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6" w:rsidRDefault="00F17C66" w:rsidP="00A67B7D">
      <w:pPr>
        <w:jc w:val="center"/>
        <w:rPr>
          <w:b/>
          <w:szCs w:val="24"/>
        </w:rPr>
      </w:pPr>
    </w:p>
    <w:p w:rsidR="00E47C2A" w:rsidRPr="00E47C2A" w:rsidRDefault="00E47C2A" w:rsidP="00E47C2A">
      <w:pPr>
        <w:spacing w:after="0"/>
        <w:jc w:val="center"/>
        <w:rPr>
          <w:b/>
          <w:szCs w:val="24"/>
        </w:rPr>
      </w:pPr>
      <w:r w:rsidRPr="00E47C2A">
        <w:rPr>
          <w:b/>
          <w:szCs w:val="24"/>
        </w:rPr>
        <w:t xml:space="preserve">CONDIÇÕES </w:t>
      </w:r>
      <w:r>
        <w:rPr>
          <w:b/>
          <w:szCs w:val="24"/>
        </w:rPr>
        <w:t>ESPECIAIS</w:t>
      </w:r>
      <w:r w:rsidRPr="00E47C2A">
        <w:rPr>
          <w:b/>
          <w:szCs w:val="24"/>
        </w:rPr>
        <w:t xml:space="preserve"> APLICÁVEIS A CONTRATOS DE SUBVENÇÃO</w:t>
      </w:r>
    </w:p>
    <w:p w:rsidR="00E47C2A" w:rsidRPr="00E47C2A" w:rsidRDefault="00E47C2A" w:rsidP="00E47C2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COM O</w:t>
      </w:r>
      <w:r w:rsidRPr="00E47C2A">
        <w:rPr>
          <w:b/>
          <w:szCs w:val="24"/>
        </w:rPr>
        <w:t xml:space="preserve"> CAMÕES, I.P.</w:t>
      </w:r>
    </w:p>
    <w:p w:rsidR="00F17C66" w:rsidRDefault="00E47C2A" w:rsidP="00E47C2A">
      <w:pPr>
        <w:spacing w:after="0"/>
        <w:jc w:val="center"/>
        <w:rPr>
          <w:b/>
          <w:szCs w:val="24"/>
        </w:rPr>
      </w:pPr>
      <w:r w:rsidRPr="00E47C2A">
        <w:rPr>
          <w:b/>
          <w:szCs w:val="24"/>
        </w:rPr>
        <w:t>(Cooperação Delegada)</w:t>
      </w:r>
    </w:p>
    <w:p w:rsidR="00E47C2A" w:rsidRDefault="00E47C2A" w:rsidP="00E47C2A">
      <w:pPr>
        <w:spacing w:after="0"/>
        <w:jc w:val="center"/>
        <w:rPr>
          <w:szCs w:val="24"/>
        </w:rPr>
      </w:pPr>
    </w:p>
    <w:p w:rsidR="00F17C66" w:rsidRDefault="00F17C66" w:rsidP="00F17C66">
      <w:pPr>
        <w:jc w:val="both"/>
        <w:rPr>
          <w:szCs w:val="24"/>
        </w:rPr>
      </w:pPr>
      <w:r>
        <w:rPr>
          <w:szCs w:val="24"/>
        </w:rPr>
        <w:t>Entre:</w:t>
      </w:r>
    </w:p>
    <w:p w:rsidR="00F17C66" w:rsidRDefault="00F17C66" w:rsidP="00F17C66">
      <w:pPr>
        <w:jc w:val="both"/>
        <w:rPr>
          <w:szCs w:val="24"/>
        </w:rPr>
      </w:pPr>
      <w:r>
        <w:rPr>
          <w:b/>
          <w:szCs w:val="24"/>
        </w:rPr>
        <w:t>Camões, Instituto da Cooperação e da Língua, I.P.</w:t>
      </w:r>
      <w:r>
        <w:rPr>
          <w:szCs w:val="24"/>
        </w:rPr>
        <w:t xml:space="preserve"> </w:t>
      </w:r>
      <w:r w:rsidR="00E6688B">
        <w:rPr>
          <w:szCs w:val="24"/>
        </w:rPr>
        <w:t xml:space="preserve">(Camões, I.P.) </w:t>
      </w:r>
      <w:r>
        <w:rPr>
          <w:szCs w:val="24"/>
        </w:rPr>
        <w:t xml:space="preserve">com o NIF 510.322.506 e sede em Lisboa, na Avenida da Liberdade, n.º 270, 1250-149 LISBOA, adiante designado </w:t>
      </w:r>
      <w:r w:rsidR="00A37016">
        <w:rPr>
          <w:szCs w:val="24"/>
        </w:rPr>
        <w:t>Primeiro Outorgante</w:t>
      </w:r>
      <w:r>
        <w:rPr>
          <w:szCs w:val="24"/>
        </w:rPr>
        <w:t>, aqui representado pelo Presidente do Conselho Diretivo, Luís Faro Ramos.</w:t>
      </w:r>
    </w:p>
    <w:p w:rsidR="00F17C66" w:rsidRDefault="00F17C66" w:rsidP="00F17C66">
      <w:pPr>
        <w:jc w:val="both"/>
        <w:rPr>
          <w:szCs w:val="24"/>
        </w:rPr>
      </w:pPr>
    </w:p>
    <w:p w:rsidR="00F17C66" w:rsidRDefault="00F17C66" w:rsidP="00F17C66">
      <w:pPr>
        <w:jc w:val="both"/>
        <w:rPr>
          <w:b/>
          <w:szCs w:val="24"/>
        </w:rPr>
      </w:pPr>
      <w:proofErr w:type="gramStart"/>
      <w:r w:rsidRPr="00F17C66">
        <w:rPr>
          <w:b/>
          <w:szCs w:val="24"/>
        </w:rPr>
        <w:t>E</w:t>
      </w:r>
      <w:proofErr w:type="gramEnd"/>
    </w:p>
    <w:p w:rsidR="00F17C66" w:rsidRDefault="00F17C66" w:rsidP="00F17C66">
      <w:pPr>
        <w:jc w:val="both"/>
        <w:rPr>
          <w:b/>
          <w:szCs w:val="24"/>
        </w:rPr>
      </w:pPr>
    </w:p>
    <w:p w:rsidR="002866C3" w:rsidRDefault="00F03834" w:rsidP="00F17C66">
      <w:pPr>
        <w:jc w:val="both"/>
        <w:rPr>
          <w:szCs w:val="24"/>
        </w:rPr>
      </w:pPr>
      <w:sdt>
        <w:sdtPr>
          <w:rPr>
            <w:b/>
            <w:color w:val="C4BC96" w:themeColor="background2" w:themeShade="BF"/>
            <w:szCs w:val="24"/>
          </w:rPr>
          <w:id w:val="1675305259"/>
          <w:placeholder>
            <w:docPart w:val="4AE8914FA383484FB07444DB17BF1F50"/>
          </w:placeholder>
        </w:sdtPr>
        <w:sdtEndPr/>
        <w:sdtContent>
          <w:r w:rsidR="002866C3">
            <w:rPr>
              <w:b/>
              <w:color w:val="C4BC96" w:themeColor="background2" w:themeShade="BF"/>
              <w:szCs w:val="24"/>
            </w:rPr>
            <w:t xml:space="preserve">Incluir informação relativa ao Requerente/beneficiário: nome oficial do Requerente (tal como consta da proposta); </w:t>
          </w:r>
          <w:r w:rsidR="002866C3" w:rsidRPr="002866C3">
            <w:rPr>
              <w:b/>
              <w:color w:val="C4BC96" w:themeColor="background2" w:themeShade="BF"/>
              <w:szCs w:val="24"/>
            </w:rPr>
            <w:t>estatuto</w:t>
          </w:r>
          <w:r w:rsidR="002866C3">
            <w:rPr>
              <w:b/>
              <w:color w:val="C4BC96" w:themeColor="background2" w:themeShade="BF"/>
              <w:szCs w:val="24"/>
            </w:rPr>
            <w:t xml:space="preserve"> legal, n.º de registo obrigatório/oficial, NIF ou n.º VAT, local da sede principal ou da delegação </w:t>
          </w:r>
          <w:r w:rsidR="0045498E">
            <w:rPr>
              <w:b/>
              <w:color w:val="C4BC96" w:themeColor="background2" w:themeShade="BF"/>
              <w:szCs w:val="24"/>
            </w:rPr>
            <w:t>no país</w:t>
          </w:r>
          <w:r w:rsidR="002866C3">
            <w:rPr>
              <w:b/>
              <w:color w:val="C4BC96" w:themeColor="background2" w:themeShade="BF"/>
              <w:szCs w:val="24"/>
            </w:rPr>
            <w:t xml:space="preserve"> </w:t>
          </w:r>
        </w:sdtContent>
      </w:sdt>
      <w:r w:rsidR="00F17C66">
        <w:rPr>
          <w:b/>
          <w:color w:val="C4BC96" w:themeColor="background2" w:themeShade="BF"/>
          <w:szCs w:val="24"/>
        </w:rPr>
        <w:t xml:space="preserve">     </w:t>
      </w:r>
      <w:r w:rsidR="002866C3">
        <w:rPr>
          <w:szCs w:val="24"/>
        </w:rPr>
        <w:t xml:space="preserve">adiante designado </w:t>
      </w:r>
      <w:r w:rsidR="00A37016">
        <w:rPr>
          <w:szCs w:val="24"/>
        </w:rPr>
        <w:t>Segundo Outorgante</w:t>
      </w:r>
      <w:r w:rsidR="002866C3">
        <w:rPr>
          <w:szCs w:val="24"/>
        </w:rPr>
        <w:t xml:space="preserve">, aqui representado pelo </w:t>
      </w:r>
      <w:sdt>
        <w:sdtPr>
          <w:rPr>
            <w:szCs w:val="24"/>
          </w:rPr>
          <w:id w:val="-1484845423"/>
          <w:placeholder>
            <w:docPart w:val="4AE8914FA383484FB07444DB17BF1F50"/>
          </w:placeholder>
        </w:sdtPr>
        <w:sdtEndPr/>
        <w:sdtContent>
          <w:r w:rsidR="002866C3" w:rsidRPr="002866C3">
            <w:rPr>
              <w:b/>
              <w:color w:val="C4BC96" w:themeColor="background2" w:themeShade="BF"/>
              <w:szCs w:val="24"/>
            </w:rPr>
            <w:t>in</w:t>
          </w:r>
          <w:r w:rsidR="002866C3">
            <w:rPr>
              <w:b/>
              <w:color w:val="C4BC96" w:themeColor="background2" w:themeShade="BF"/>
              <w:szCs w:val="24"/>
            </w:rPr>
            <w:t>dicar a qualidade</w:t>
          </w:r>
          <w:r w:rsidR="002866C3" w:rsidRPr="002866C3">
            <w:rPr>
              <w:b/>
              <w:color w:val="C4BC96" w:themeColor="background2" w:themeShade="BF"/>
              <w:szCs w:val="24"/>
            </w:rPr>
            <w:t xml:space="preserve"> e o nome</w:t>
          </w:r>
          <w:r w:rsidR="002866C3">
            <w:rPr>
              <w:b/>
              <w:color w:val="C4BC96" w:themeColor="background2" w:themeShade="BF"/>
              <w:szCs w:val="24"/>
            </w:rPr>
            <w:t xml:space="preserve"> de quem assina.</w:t>
          </w:r>
          <w:r w:rsidR="002866C3" w:rsidRPr="002866C3">
            <w:rPr>
              <w:color w:val="C4BC96" w:themeColor="background2" w:themeShade="BF"/>
              <w:szCs w:val="24"/>
            </w:rPr>
            <w:t xml:space="preserve"> </w:t>
          </w:r>
        </w:sdtContent>
      </w:sdt>
    </w:p>
    <w:p w:rsidR="002866C3" w:rsidRDefault="002866C3" w:rsidP="002866C3">
      <w:pPr>
        <w:rPr>
          <w:szCs w:val="24"/>
        </w:rPr>
      </w:pPr>
    </w:p>
    <w:p w:rsidR="00F17C66" w:rsidRDefault="002866C3" w:rsidP="00042B30">
      <w:pPr>
        <w:jc w:val="both"/>
      </w:pPr>
      <w:r>
        <w:t xml:space="preserve">É celebrado o presente contrato de subvenção conforme previsto no Convite à Apresentação de </w:t>
      </w:r>
      <w:r w:rsidR="00042B30">
        <w:t xml:space="preserve">Propostas – </w:t>
      </w:r>
      <w:sdt>
        <w:sdtPr>
          <w:rPr>
            <w:b/>
            <w:color w:val="C4BC96" w:themeColor="background2" w:themeShade="BF"/>
          </w:rPr>
          <w:id w:val="60675753"/>
          <w:placeholder>
            <w:docPart w:val="4AE8914FA383484FB07444DB17BF1F50"/>
          </w:placeholder>
          <w:text/>
        </w:sdtPr>
        <w:sdtEndPr/>
        <w:sdtContent>
          <w:r w:rsidR="00042B30" w:rsidRPr="00042B30">
            <w:rPr>
              <w:b/>
              <w:color w:val="C4BC96" w:themeColor="background2" w:themeShade="BF"/>
            </w:rPr>
            <w:t>Indicar o n.º do convite</w:t>
          </w:r>
        </w:sdtContent>
      </w:sdt>
      <w:r w:rsidR="00042B30">
        <w:rPr>
          <w:color w:val="000000" w:themeColor="text1"/>
        </w:rPr>
        <w:t xml:space="preserve">, </w:t>
      </w:r>
      <w:r w:rsidR="007C420B">
        <w:rPr>
          <w:color w:val="000000" w:themeColor="text1"/>
        </w:rPr>
        <w:t xml:space="preserve">adiante designado por Convite, </w:t>
      </w:r>
      <w:r w:rsidR="00042B30">
        <w:rPr>
          <w:color w:val="000000" w:themeColor="text1"/>
        </w:rPr>
        <w:t>financiado</w:t>
      </w:r>
      <w:r w:rsidR="0045498E">
        <w:rPr>
          <w:color w:val="000000" w:themeColor="text1"/>
        </w:rPr>
        <w:t>/ cofinanciado</w:t>
      </w:r>
      <w:r w:rsidR="00042B30">
        <w:rPr>
          <w:color w:val="000000" w:themeColor="text1"/>
        </w:rPr>
        <w:t xml:space="preserve"> pela União Europeia, ao abrigo do Acordo de Delegação: </w:t>
      </w:r>
      <w:r w:rsidR="0045498E">
        <w:rPr>
          <w:b/>
          <w:color w:val="C4BC96" w:themeColor="background2" w:themeShade="BF"/>
        </w:rPr>
        <w:t>Indicar a referência do contrato</w:t>
      </w:r>
      <w:r w:rsidR="00042B30">
        <w:rPr>
          <w:color w:val="000000" w:themeColor="text1"/>
        </w:rPr>
        <w:t xml:space="preserve">, conforme proposta de atribuição de subvenção na </w:t>
      </w:r>
      <w:sdt>
        <w:sdtPr>
          <w:rPr>
            <w:color w:val="000000" w:themeColor="text1"/>
          </w:rPr>
          <w:id w:val="-208735590"/>
          <w:placeholder>
            <w:docPart w:val="4AE8914FA383484FB07444DB17BF1F50"/>
          </w:placeholder>
        </w:sdtPr>
        <w:sdtEndPr/>
        <w:sdtContent>
          <w:r w:rsidR="00042B30" w:rsidRPr="00042B30">
            <w:rPr>
              <w:b/>
              <w:color w:val="C4BC96" w:themeColor="background2" w:themeShade="BF"/>
            </w:rPr>
            <w:t>Indicar o n.º da IS em que é atribuída a subvenção e autorizada a celebração do contrato de subvenção</w:t>
          </w:r>
          <w:r w:rsidR="00042B30" w:rsidRPr="00042B30">
            <w:rPr>
              <w:color w:val="C4BC96" w:themeColor="background2" w:themeShade="BF"/>
            </w:rPr>
            <w:t xml:space="preserve"> </w:t>
          </w:r>
        </w:sdtContent>
      </w:sdt>
      <w:r w:rsidR="00042B30">
        <w:t xml:space="preserve">autorizada por despacho da </w:t>
      </w:r>
      <w:sdt>
        <w:sdtPr>
          <w:rPr>
            <w:b/>
            <w:color w:val="C4BC96" w:themeColor="background2" w:themeShade="BF"/>
          </w:rPr>
          <w:id w:val="1893763755"/>
          <w:placeholder>
            <w:docPart w:val="4AE8914FA383484FB07444DB17BF1F50"/>
          </w:placeholder>
        </w:sdtPr>
        <w:sdtEndPr/>
        <w:sdtContent>
          <w:r w:rsidR="00A37016" w:rsidRPr="00A37016">
            <w:rPr>
              <w:b/>
              <w:color w:val="C4BC96" w:themeColor="background2" w:themeShade="BF"/>
            </w:rPr>
            <w:t>Indicar o autor do despacho (CD ou SENEC)</w:t>
          </w:r>
        </w:sdtContent>
      </w:sdt>
      <w:r w:rsidR="00A37016">
        <w:rPr>
          <w:b/>
          <w:color w:val="C4BC96" w:themeColor="background2" w:themeShade="BF"/>
        </w:rPr>
        <w:t xml:space="preserve"> </w:t>
      </w:r>
      <w:r w:rsidR="00A37016">
        <w:t xml:space="preserve">de </w:t>
      </w:r>
      <w:sdt>
        <w:sdtPr>
          <w:id w:val="1756323300"/>
          <w:placeholder>
            <w:docPart w:val="4AE8914FA383484FB07444DB17BF1F50"/>
          </w:placeholder>
        </w:sdtPr>
        <w:sdtEndPr/>
        <w:sdtContent>
          <w:r w:rsidR="00A37016" w:rsidRPr="00A37016">
            <w:rPr>
              <w:b/>
              <w:color w:val="C4BC96" w:themeColor="background2" w:themeShade="BF"/>
            </w:rPr>
            <w:t>Indicar a data</w:t>
          </w:r>
          <w:r w:rsidR="00A37016" w:rsidRPr="00A37016">
            <w:rPr>
              <w:color w:val="C4BC96" w:themeColor="background2" w:themeShade="BF"/>
            </w:rPr>
            <w:t xml:space="preserve"> </w:t>
          </w:r>
        </w:sdtContent>
      </w:sdt>
      <w:r w:rsidR="00244D10">
        <w:t xml:space="preserve">que também autorizou a minuta das </w:t>
      </w:r>
      <w:r w:rsidR="00A37016">
        <w:t>presente</w:t>
      </w:r>
      <w:r w:rsidR="00244D10">
        <w:t>s</w:t>
      </w:r>
      <w:r w:rsidR="00A37016">
        <w:t xml:space="preserve"> </w:t>
      </w:r>
      <w:r w:rsidR="00244D10">
        <w:t xml:space="preserve">condições especiais do </w:t>
      </w:r>
      <w:r w:rsidR="00A37016">
        <w:t>contrato</w:t>
      </w:r>
      <w:r w:rsidR="00244D10">
        <w:t xml:space="preserve"> de subvenção</w:t>
      </w:r>
      <w:r w:rsidR="00A37016">
        <w:t xml:space="preserve">, nos termos e condições </w:t>
      </w:r>
      <w:r w:rsidR="00565033">
        <w:t xml:space="preserve">seguintes: </w:t>
      </w:r>
    </w:p>
    <w:p w:rsidR="00565033" w:rsidRDefault="00565033" w:rsidP="00565033">
      <w:pPr>
        <w:spacing w:after="0"/>
        <w:jc w:val="center"/>
        <w:rPr>
          <w:b/>
        </w:rPr>
      </w:pPr>
    </w:p>
    <w:p w:rsidR="00565033" w:rsidRPr="00565033" w:rsidRDefault="00565033" w:rsidP="00565033">
      <w:pPr>
        <w:spacing w:after="0"/>
        <w:jc w:val="center"/>
        <w:rPr>
          <w:b/>
        </w:rPr>
      </w:pPr>
      <w:r w:rsidRPr="00565033">
        <w:rPr>
          <w:b/>
        </w:rPr>
        <w:t>Cláusula 1.ª</w:t>
      </w:r>
    </w:p>
    <w:p w:rsidR="00565033" w:rsidRPr="00565033" w:rsidRDefault="00565033" w:rsidP="00244D10">
      <w:pPr>
        <w:jc w:val="center"/>
        <w:rPr>
          <w:b/>
        </w:rPr>
      </w:pPr>
      <w:r w:rsidRPr="00565033">
        <w:rPr>
          <w:b/>
        </w:rPr>
        <w:t>Objeto</w:t>
      </w:r>
      <w:r w:rsidR="0087763C">
        <w:rPr>
          <w:b/>
        </w:rPr>
        <w:t xml:space="preserve"> e Beneficiários</w:t>
      </w:r>
    </w:p>
    <w:p w:rsidR="00565033" w:rsidRDefault="002726AD" w:rsidP="00250D23">
      <w:pPr>
        <w:pStyle w:val="PargrafodaLista"/>
        <w:numPr>
          <w:ilvl w:val="0"/>
          <w:numId w:val="1"/>
        </w:numPr>
        <w:jc w:val="both"/>
      </w:pPr>
      <w:r>
        <w:t xml:space="preserve">O </w:t>
      </w:r>
      <w:r w:rsidR="00250D23">
        <w:t>presente contrato de subvenção</w:t>
      </w:r>
      <w:r w:rsidR="00F465AB">
        <w:t xml:space="preserve"> é celebrado na sequência do Conv</w:t>
      </w:r>
      <w:r w:rsidR="007C420B">
        <w:t xml:space="preserve">ite </w:t>
      </w:r>
      <w:r w:rsidR="00F465AB">
        <w:t>e</w:t>
      </w:r>
      <w:r w:rsidR="00250D23">
        <w:t xml:space="preserve"> tem por objeto </w:t>
      </w:r>
      <w:r w:rsidR="00250D23">
        <w:rPr>
          <w:color w:val="000000" w:themeColor="text1"/>
        </w:rPr>
        <w:t xml:space="preserve">a atribuição de </w:t>
      </w:r>
      <w:r w:rsidR="007C420B">
        <w:rPr>
          <w:color w:val="000000" w:themeColor="text1"/>
        </w:rPr>
        <w:t>uma subvenção</w:t>
      </w:r>
      <w:r w:rsidR="00250D23">
        <w:rPr>
          <w:color w:val="000000" w:themeColor="text1"/>
        </w:rPr>
        <w:t xml:space="preserve"> no valor de </w:t>
      </w:r>
      <w:sdt>
        <w:sdtPr>
          <w:rPr>
            <w:b/>
            <w:color w:val="C4BC96" w:themeColor="background2" w:themeShade="BF"/>
          </w:rPr>
          <w:id w:val="1318838314"/>
          <w:placeholder>
            <w:docPart w:val="4AE8914FA383484FB07444DB17BF1F50"/>
          </w:placeholder>
          <w:text/>
        </w:sdtPr>
        <w:sdtEndPr/>
        <w:sdtContent>
          <w:r w:rsidR="00250D23" w:rsidRPr="00250D23">
            <w:rPr>
              <w:b/>
              <w:color w:val="C4BC96" w:themeColor="background2" w:themeShade="BF"/>
            </w:rPr>
            <w:t>€………</w:t>
          </w:r>
          <w:proofErr w:type="gramStart"/>
          <w:r w:rsidR="00250D23" w:rsidRPr="00250D23">
            <w:rPr>
              <w:b/>
              <w:color w:val="C4BC96" w:themeColor="background2" w:themeShade="BF"/>
            </w:rPr>
            <w:t>..</w:t>
          </w:r>
          <w:proofErr w:type="gramEnd"/>
          <w:r w:rsidR="00250D23" w:rsidRPr="00250D23">
            <w:rPr>
              <w:b/>
              <w:color w:val="C4BC96" w:themeColor="background2" w:themeShade="BF"/>
            </w:rPr>
            <w:t xml:space="preserve"> (……. Euros)</w:t>
          </w:r>
        </w:sdtContent>
      </w:sdt>
      <w:r w:rsidR="00250D23">
        <w:rPr>
          <w:b/>
          <w:color w:val="C4BC96" w:themeColor="background2" w:themeShade="BF"/>
        </w:rPr>
        <w:t xml:space="preserve"> </w:t>
      </w:r>
      <w:r w:rsidR="00250D23">
        <w:t xml:space="preserve">para a implementação do projeto </w:t>
      </w:r>
      <w:sdt>
        <w:sdtPr>
          <w:rPr>
            <w:b/>
            <w:color w:val="C4BC96" w:themeColor="background2" w:themeShade="BF"/>
          </w:rPr>
          <w:id w:val="1468778808"/>
          <w:placeholder>
            <w:docPart w:val="4AE8914FA383484FB07444DB17BF1F50"/>
          </w:placeholder>
          <w:text/>
        </w:sdtPr>
        <w:sdtEndPr/>
        <w:sdtContent>
          <w:r w:rsidR="00250D23" w:rsidRPr="00250D23">
            <w:rPr>
              <w:b/>
              <w:color w:val="C4BC96" w:themeColor="background2" w:themeShade="BF"/>
            </w:rPr>
            <w:t>Nome do projeto</w:t>
          </w:r>
        </w:sdtContent>
      </w:sdt>
      <w:proofErr w:type="gramStart"/>
      <w:r w:rsidR="00250D23" w:rsidRPr="00250D23">
        <w:rPr>
          <w:color w:val="000000" w:themeColor="text1"/>
        </w:rPr>
        <w:t xml:space="preserve"> </w:t>
      </w:r>
      <w:r w:rsidR="00F465AB">
        <w:t>.</w:t>
      </w:r>
      <w:proofErr w:type="gramEnd"/>
    </w:p>
    <w:p w:rsidR="00F465AB" w:rsidRDefault="00F465AB" w:rsidP="00250D23">
      <w:pPr>
        <w:pStyle w:val="PargrafodaLista"/>
        <w:numPr>
          <w:ilvl w:val="0"/>
          <w:numId w:val="1"/>
        </w:numPr>
        <w:jc w:val="both"/>
      </w:pPr>
      <w:r>
        <w:lastRenderedPageBreak/>
        <w:t>Com a assinatura do presente contrato o Segundo Outorgante aceita, em seu nome e em nome de todos os beneficiários indicados na sua proposta, implementar o projeto</w:t>
      </w:r>
      <w:r w:rsidR="00244D10">
        <w:t xml:space="preserve"> identificado em 1 de acordo com os termos e condições </w:t>
      </w:r>
      <w:r w:rsidR="00F13686">
        <w:t>deste</w:t>
      </w:r>
      <w:r w:rsidR="00244D10">
        <w:t xml:space="preserve"> contrato de subvenção, assumindo todas as responsabilidades daí decorrentes. </w:t>
      </w:r>
    </w:p>
    <w:p w:rsidR="0087763C" w:rsidRDefault="0087763C" w:rsidP="00250D23">
      <w:pPr>
        <w:pStyle w:val="PargrafodaLista"/>
        <w:numPr>
          <w:ilvl w:val="0"/>
          <w:numId w:val="1"/>
        </w:numPr>
        <w:jc w:val="both"/>
      </w:pPr>
      <w:r>
        <w:t xml:space="preserve">Para além do Requerente, são beneficiários da subvenção as organizações seguintes: </w:t>
      </w:r>
    </w:p>
    <w:sdt>
      <w:sdtPr>
        <w:id w:val="-256747690"/>
        <w:placeholder>
          <w:docPart w:val="4AE8914FA383484FB07444DB17BF1F50"/>
        </w:placeholder>
      </w:sdtPr>
      <w:sdtEndPr>
        <w:rPr>
          <w:b/>
          <w:color w:val="C4BC96" w:themeColor="background2" w:themeShade="BF"/>
        </w:rPr>
      </w:sdtEndPr>
      <w:sdtContent>
        <w:p w:rsidR="0087763C" w:rsidRPr="0087763C" w:rsidRDefault="0087763C" w:rsidP="0087763C">
          <w:pPr>
            <w:pStyle w:val="PargrafodaLista"/>
            <w:numPr>
              <w:ilvl w:val="1"/>
              <w:numId w:val="1"/>
            </w:numPr>
            <w:jc w:val="both"/>
            <w:rPr>
              <w:b/>
              <w:color w:val="C4BC96" w:themeColor="background2" w:themeShade="BF"/>
            </w:rPr>
          </w:pPr>
          <w:r w:rsidRPr="0087763C">
            <w:rPr>
              <w:b/>
              <w:color w:val="C4BC96" w:themeColor="background2" w:themeShade="BF"/>
            </w:rPr>
            <w:t>Identificar cada um</w:t>
          </w:r>
          <w:r>
            <w:rPr>
              <w:b/>
              <w:color w:val="C4BC96" w:themeColor="background2" w:themeShade="BF"/>
            </w:rPr>
            <w:t xml:space="preserve"> dos</w:t>
          </w:r>
          <w:r w:rsidRPr="0087763C">
            <w:rPr>
              <w:b/>
              <w:color w:val="C4BC96" w:themeColor="background2" w:themeShade="BF"/>
            </w:rPr>
            <w:t xml:space="preserve"> beneficiários, tal como consta da proposta</w:t>
          </w:r>
        </w:p>
      </w:sdtContent>
    </w:sdt>
    <w:p w:rsidR="0087763C" w:rsidRDefault="0087763C" w:rsidP="00244D10">
      <w:pPr>
        <w:spacing w:after="0"/>
        <w:jc w:val="center"/>
        <w:rPr>
          <w:b/>
        </w:rPr>
      </w:pPr>
    </w:p>
    <w:p w:rsidR="00244D10" w:rsidRDefault="00244D10" w:rsidP="00244D10">
      <w:pPr>
        <w:spacing w:after="0"/>
        <w:jc w:val="center"/>
        <w:rPr>
          <w:b/>
        </w:rPr>
      </w:pPr>
      <w:r>
        <w:rPr>
          <w:b/>
        </w:rPr>
        <w:t>Cláusula 2.ª</w:t>
      </w:r>
    </w:p>
    <w:p w:rsidR="00244D10" w:rsidRDefault="00244D10" w:rsidP="00244D10">
      <w:pPr>
        <w:jc w:val="center"/>
        <w:rPr>
          <w:b/>
        </w:rPr>
      </w:pPr>
      <w:r>
        <w:rPr>
          <w:b/>
        </w:rPr>
        <w:t>Contrato</w:t>
      </w:r>
    </w:p>
    <w:p w:rsidR="00244D10" w:rsidRDefault="00244D10" w:rsidP="00244D10">
      <w:pPr>
        <w:pStyle w:val="PargrafodaLista"/>
        <w:numPr>
          <w:ilvl w:val="0"/>
          <w:numId w:val="2"/>
        </w:numPr>
        <w:jc w:val="both"/>
      </w:pPr>
      <w:r>
        <w:t xml:space="preserve">Fazem parte integrante do contrato de subvenção: </w:t>
      </w:r>
    </w:p>
    <w:p w:rsidR="00244D10" w:rsidRDefault="00244D10" w:rsidP="00244D10">
      <w:pPr>
        <w:pStyle w:val="PargrafodaLista"/>
        <w:numPr>
          <w:ilvl w:val="0"/>
          <w:numId w:val="3"/>
        </w:numPr>
        <w:jc w:val="both"/>
      </w:pPr>
      <w:r>
        <w:t>Estas condições especiais;</w:t>
      </w:r>
    </w:p>
    <w:p w:rsidR="00244D10" w:rsidRDefault="00DF1AB0" w:rsidP="00244D10">
      <w:pPr>
        <w:pStyle w:val="PargrafodaLista"/>
        <w:numPr>
          <w:ilvl w:val="0"/>
          <w:numId w:val="3"/>
        </w:numPr>
        <w:jc w:val="both"/>
      </w:pPr>
      <w:r>
        <w:t>A proposta apresentada</w:t>
      </w:r>
      <w:r w:rsidR="00862A3A">
        <w:t>, em Anexo A e seguintes</w:t>
      </w:r>
      <w:r>
        <w:t>.</w:t>
      </w:r>
    </w:p>
    <w:p w:rsidR="00DF1AB0" w:rsidRDefault="007C420B" w:rsidP="00DF1AB0">
      <w:pPr>
        <w:pStyle w:val="PargrafodaLista"/>
        <w:numPr>
          <w:ilvl w:val="0"/>
          <w:numId w:val="2"/>
        </w:numPr>
        <w:jc w:val="both"/>
      </w:pPr>
      <w:r>
        <w:t>Fazem</w:t>
      </w:r>
      <w:r w:rsidR="00DF1AB0">
        <w:t xml:space="preserve"> ainda parte </w:t>
      </w:r>
      <w:r w:rsidR="00B63337">
        <w:t xml:space="preserve">integrante </w:t>
      </w:r>
      <w:r w:rsidR="00862A3A">
        <w:t>do contrato de subvenção</w:t>
      </w:r>
      <w:r w:rsidR="00F13686">
        <w:t>,</w:t>
      </w:r>
      <w:r w:rsidR="00DF1AB0">
        <w:t xml:space="preserve"> </w:t>
      </w:r>
      <w:r>
        <w:t xml:space="preserve">o Convite e seus </w:t>
      </w:r>
      <w:r w:rsidR="00DF1AB0">
        <w:t>anexos:</w:t>
      </w:r>
    </w:p>
    <w:p w:rsidR="00244D10" w:rsidRDefault="00244D10" w:rsidP="0087763C">
      <w:pPr>
        <w:pStyle w:val="PargrafodaLista"/>
        <w:numPr>
          <w:ilvl w:val="0"/>
          <w:numId w:val="7"/>
        </w:numPr>
        <w:jc w:val="both"/>
      </w:pPr>
      <w:r>
        <w:t>As condições gerais, em Anexo I;</w:t>
      </w:r>
    </w:p>
    <w:p w:rsidR="00244D10" w:rsidRDefault="00244D10" w:rsidP="0087763C">
      <w:pPr>
        <w:pStyle w:val="PargrafodaLista"/>
        <w:numPr>
          <w:ilvl w:val="0"/>
          <w:numId w:val="7"/>
        </w:numPr>
        <w:jc w:val="both"/>
      </w:pPr>
      <w:r>
        <w:t>Regras aplicáveis à adjudicação de contratos, em Anexo II;</w:t>
      </w:r>
    </w:p>
    <w:p w:rsidR="00244D10" w:rsidRDefault="00244D10" w:rsidP="0087763C">
      <w:pPr>
        <w:pStyle w:val="PargrafodaLista"/>
        <w:numPr>
          <w:ilvl w:val="0"/>
          <w:numId w:val="7"/>
        </w:numPr>
        <w:jc w:val="both"/>
      </w:pPr>
      <w:r>
        <w:t>Modelo do pedido de desembolso, em Anexo III;</w:t>
      </w:r>
    </w:p>
    <w:p w:rsidR="00244D10" w:rsidRDefault="00244D10" w:rsidP="0087763C">
      <w:pPr>
        <w:pStyle w:val="PargrafodaLista"/>
        <w:numPr>
          <w:ilvl w:val="0"/>
          <w:numId w:val="7"/>
        </w:numPr>
        <w:jc w:val="both"/>
      </w:pPr>
      <w:r>
        <w:t xml:space="preserve">Modelo de relatório </w:t>
      </w:r>
      <w:r w:rsidR="00DF1AB0">
        <w:t>narrativo, em Anexo IV;</w:t>
      </w:r>
    </w:p>
    <w:p w:rsidR="00DF1AB0" w:rsidRDefault="00DF1AB0" w:rsidP="0087763C">
      <w:pPr>
        <w:pStyle w:val="PargrafodaLista"/>
        <w:numPr>
          <w:ilvl w:val="0"/>
          <w:numId w:val="7"/>
        </w:numPr>
        <w:jc w:val="both"/>
      </w:pPr>
      <w:r>
        <w:t xml:space="preserve">Modelo de relatório financeiro, em Anexo V; </w:t>
      </w:r>
    </w:p>
    <w:p w:rsidR="007C420B" w:rsidRDefault="007C420B" w:rsidP="0087763C">
      <w:pPr>
        <w:pStyle w:val="PargrafodaLista"/>
        <w:numPr>
          <w:ilvl w:val="0"/>
          <w:numId w:val="7"/>
        </w:numPr>
        <w:jc w:val="both"/>
      </w:pPr>
      <w:r>
        <w:t>Orientações de Comunicação e Visibilidade, em Anexo VI;</w:t>
      </w:r>
    </w:p>
    <w:p w:rsidR="00DF1AB0" w:rsidRDefault="00DF1AB0" w:rsidP="0087763C">
      <w:pPr>
        <w:pStyle w:val="PargrafodaLista"/>
        <w:numPr>
          <w:ilvl w:val="0"/>
          <w:numId w:val="7"/>
        </w:numPr>
        <w:jc w:val="both"/>
      </w:pPr>
      <w:r>
        <w:t>Condições de referência para uma verificação das despesas a título de um contrato e subvenção, em Anexo VI</w:t>
      </w:r>
      <w:r w:rsidR="007C420B">
        <w:t>I</w:t>
      </w:r>
      <w:r>
        <w:t>;</w:t>
      </w:r>
    </w:p>
    <w:p w:rsidR="00DF1AB0" w:rsidRDefault="00DF1AB0" w:rsidP="0087763C">
      <w:pPr>
        <w:pStyle w:val="PargrafodaLista"/>
        <w:numPr>
          <w:ilvl w:val="0"/>
          <w:numId w:val="7"/>
        </w:numPr>
        <w:jc w:val="both"/>
      </w:pPr>
      <w:r>
        <w:t>Modelo de formulário para transferência da propriedade dos ativos físicos, em Anexo VII</w:t>
      </w:r>
      <w:r w:rsidR="007C420B">
        <w:t>I (aplicável quando o beneficiário da subvenção não é também o beneficiário final do projeto ou ação)</w:t>
      </w:r>
      <w:r>
        <w:t>.</w:t>
      </w:r>
    </w:p>
    <w:p w:rsidR="00F13686" w:rsidRDefault="00DF1AB0" w:rsidP="00F13686">
      <w:pPr>
        <w:pStyle w:val="PargrafodaLista"/>
        <w:numPr>
          <w:ilvl w:val="0"/>
          <w:numId w:val="2"/>
        </w:numPr>
        <w:jc w:val="both"/>
      </w:pPr>
      <w:r>
        <w:t>Em caso de divergência entre o documento da alínea a) do número 1 e os documentos do n.º 2 prevalece o prim</w:t>
      </w:r>
      <w:r w:rsidR="00F13686">
        <w:t>eiro, estas condições especiais.</w:t>
      </w:r>
    </w:p>
    <w:p w:rsidR="001D14A1" w:rsidRDefault="00F13686" w:rsidP="001D14A1">
      <w:pPr>
        <w:pStyle w:val="PargrafodaLista"/>
        <w:numPr>
          <w:ilvl w:val="0"/>
          <w:numId w:val="2"/>
        </w:numPr>
        <w:jc w:val="both"/>
      </w:pPr>
      <w:r>
        <w:t xml:space="preserve">Em caso de divergência entre o Convite e as condições gerais, </w:t>
      </w:r>
      <w:r w:rsidR="00862A3A">
        <w:t xml:space="preserve">em Anexo I, </w:t>
      </w:r>
      <w:r>
        <w:t>prevalece o primeiro.</w:t>
      </w:r>
    </w:p>
    <w:p w:rsidR="00F13686" w:rsidRDefault="00F13686" w:rsidP="00F13686">
      <w:pPr>
        <w:pStyle w:val="PargrafodaLista"/>
        <w:ind w:left="360"/>
        <w:jc w:val="both"/>
      </w:pPr>
    </w:p>
    <w:p w:rsidR="00244D10" w:rsidRDefault="00DF1AB0" w:rsidP="00DF1AB0">
      <w:pPr>
        <w:spacing w:after="0"/>
        <w:jc w:val="center"/>
        <w:rPr>
          <w:b/>
        </w:rPr>
      </w:pPr>
      <w:r>
        <w:rPr>
          <w:b/>
        </w:rPr>
        <w:t>Cláusula 3.ª</w:t>
      </w:r>
    </w:p>
    <w:p w:rsidR="00FF3F59" w:rsidRDefault="00FF3F59" w:rsidP="00DF1AB0">
      <w:pPr>
        <w:spacing w:after="0"/>
        <w:jc w:val="center"/>
        <w:rPr>
          <w:b/>
        </w:rPr>
      </w:pPr>
      <w:r>
        <w:rPr>
          <w:b/>
        </w:rPr>
        <w:t>P</w:t>
      </w:r>
      <w:r w:rsidR="00614431">
        <w:rPr>
          <w:b/>
        </w:rPr>
        <w:t>razo do contrato, execução e implementação do projeto</w:t>
      </w:r>
    </w:p>
    <w:p w:rsidR="00FF3F59" w:rsidRDefault="00614431" w:rsidP="00614431">
      <w:pPr>
        <w:pStyle w:val="PargrafodaLista"/>
        <w:numPr>
          <w:ilvl w:val="0"/>
          <w:numId w:val="8"/>
        </w:numPr>
        <w:spacing w:after="0"/>
        <w:jc w:val="both"/>
      </w:pPr>
      <w:r>
        <w:t>O presente contrato entra em vigor no dia imediato à data da assinatura por ambas as partes.</w:t>
      </w:r>
    </w:p>
    <w:p w:rsidR="00614431" w:rsidRDefault="00614431" w:rsidP="00614431">
      <w:pPr>
        <w:pStyle w:val="PargrafodaLista"/>
        <w:numPr>
          <w:ilvl w:val="0"/>
          <w:numId w:val="8"/>
        </w:numPr>
        <w:spacing w:after="0"/>
        <w:jc w:val="both"/>
      </w:pPr>
      <w:r>
        <w:t>A implementação do projeto</w:t>
      </w:r>
      <w:r w:rsidR="007C420B">
        <w:t xml:space="preserve"> inicia</w:t>
      </w:r>
      <w:r>
        <w:t xml:space="preserve"> no primeiro dia do mês </w:t>
      </w:r>
      <w:r w:rsidR="007C420B">
        <w:t xml:space="preserve">seguinte </w:t>
      </w:r>
      <w:r>
        <w:t xml:space="preserve">ao do pagamento do primeiro </w:t>
      </w:r>
      <w:r w:rsidR="007C420B">
        <w:t>pré-</w:t>
      </w:r>
      <w:r>
        <w:t>financiamento pelo Camões, I.P.</w:t>
      </w:r>
    </w:p>
    <w:p w:rsidR="00614431" w:rsidRDefault="00614431" w:rsidP="00614431">
      <w:pPr>
        <w:pStyle w:val="PargrafodaLista"/>
        <w:numPr>
          <w:ilvl w:val="0"/>
          <w:numId w:val="8"/>
        </w:numPr>
        <w:spacing w:after="0"/>
        <w:jc w:val="both"/>
      </w:pPr>
      <w:r>
        <w:lastRenderedPageBreak/>
        <w:t xml:space="preserve">O período de implementação do projeto é de </w:t>
      </w:r>
      <w:sdt>
        <w:sdtPr>
          <w:rPr>
            <w:b/>
            <w:color w:val="C4BC96" w:themeColor="background2" w:themeShade="BF"/>
          </w:rPr>
          <w:id w:val="-456025516"/>
          <w:placeholder>
            <w:docPart w:val="4AE8914FA383484FB07444DB17BF1F50"/>
          </w:placeholder>
          <w:text/>
        </w:sdtPr>
        <w:sdtEndPr/>
        <w:sdtContent>
          <w:r w:rsidRPr="00614431">
            <w:rPr>
              <w:b/>
              <w:color w:val="C4BC96" w:themeColor="background2" w:themeShade="BF"/>
            </w:rPr>
            <w:t>introduzir a duração</w:t>
          </w:r>
        </w:sdtContent>
      </w:sdt>
      <w:r w:rsidR="002F3B7A">
        <w:t xml:space="preserve"> meses, podendo ser prorrogado nos termos das condições gerais e, ou no caso do período de implementação do </w:t>
      </w:r>
      <w:r w:rsidR="0045498E">
        <w:t>Acordo de Delegação</w:t>
      </w:r>
      <w:r w:rsidR="002F3B7A">
        <w:t xml:space="preserve"> ser prolongado. </w:t>
      </w:r>
    </w:p>
    <w:p w:rsidR="00B16C15" w:rsidRDefault="00B16C15" w:rsidP="00614431">
      <w:pPr>
        <w:pStyle w:val="PargrafodaLista"/>
        <w:numPr>
          <w:ilvl w:val="0"/>
          <w:numId w:val="8"/>
        </w:numPr>
        <w:spacing w:after="0"/>
        <w:jc w:val="both"/>
      </w:pPr>
      <w:r>
        <w:t>O</w:t>
      </w:r>
      <w:r w:rsidR="00614431">
        <w:t xml:space="preserve"> contrato </w:t>
      </w:r>
      <w:r>
        <w:t xml:space="preserve">mantem-se em vigor </w:t>
      </w:r>
      <w:r w:rsidR="00614431">
        <w:t>até</w:t>
      </w:r>
      <w:r>
        <w:t xml:space="preserve"> à data em que for pago o saldo pelo Camões, I.P., não podendo ultrapassar o </w:t>
      </w:r>
      <w:sdt>
        <w:sdtPr>
          <w:id w:val="661133198"/>
          <w:placeholder>
            <w:docPart w:val="4AE8914FA383484FB07444DB17BF1F50"/>
          </w:placeholder>
        </w:sdtPr>
        <w:sdtEndPr/>
        <w:sdtContent>
          <w:r w:rsidRPr="00B16C15">
            <w:rPr>
              <w:b/>
              <w:color w:val="C4BC96" w:themeColor="background2" w:themeShade="BF"/>
            </w:rPr>
            <w:t xml:space="preserve">introduzir a </w:t>
          </w:r>
          <w:r w:rsidR="0045498E">
            <w:rPr>
              <w:b/>
              <w:color w:val="C4BC96" w:themeColor="background2" w:themeShade="BF"/>
            </w:rPr>
            <w:t>data de fim do período operacional do Acordo de Delegação</w:t>
          </w:r>
        </w:sdtContent>
      </w:sdt>
      <w:r>
        <w:t>, sem prejuízo das obrigações que devam perdurar para lá dessa data.</w:t>
      </w:r>
    </w:p>
    <w:p w:rsidR="002F3B7A" w:rsidRDefault="002F3B7A" w:rsidP="002F3B7A">
      <w:pPr>
        <w:pStyle w:val="PargrafodaLista"/>
        <w:spacing w:after="0"/>
        <w:ind w:left="360"/>
        <w:jc w:val="both"/>
      </w:pPr>
    </w:p>
    <w:p w:rsidR="00614431" w:rsidRPr="002F3B7A" w:rsidRDefault="002F3B7A" w:rsidP="002F3B7A">
      <w:pPr>
        <w:pStyle w:val="PargrafodaLista"/>
        <w:spacing w:after="0"/>
        <w:ind w:left="360"/>
        <w:jc w:val="center"/>
        <w:rPr>
          <w:b/>
        </w:rPr>
      </w:pPr>
      <w:r w:rsidRPr="002F3B7A">
        <w:rPr>
          <w:b/>
        </w:rPr>
        <w:t>Cláusula 4.ª</w:t>
      </w:r>
    </w:p>
    <w:p w:rsidR="00DF1AB0" w:rsidRDefault="00E6688B" w:rsidP="00E6688B">
      <w:pPr>
        <w:jc w:val="center"/>
        <w:rPr>
          <w:b/>
        </w:rPr>
      </w:pPr>
      <w:r>
        <w:rPr>
          <w:b/>
        </w:rPr>
        <w:t>Financiamento do projeto</w:t>
      </w:r>
    </w:p>
    <w:p w:rsidR="00E6688B" w:rsidRDefault="00E6688B" w:rsidP="00E6688B">
      <w:pPr>
        <w:pStyle w:val="PargrafodaLista"/>
        <w:numPr>
          <w:ilvl w:val="0"/>
          <w:numId w:val="4"/>
        </w:numPr>
        <w:jc w:val="both"/>
      </w:pPr>
      <w:r>
        <w:t xml:space="preserve">O total dos custos elegíveis do projeto é estimado </w:t>
      </w:r>
      <w:proofErr w:type="gramStart"/>
      <w:r>
        <w:t>em</w:t>
      </w:r>
      <w:proofErr w:type="gramEnd"/>
      <w:r>
        <w:t xml:space="preserve"> </w:t>
      </w:r>
      <w:sdt>
        <w:sdtPr>
          <w:id w:val="-875702164"/>
          <w:placeholder>
            <w:docPart w:val="4AE8914FA383484FB07444DB17BF1F50"/>
          </w:placeholder>
        </w:sdtPr>
        <w:sdtEndPr/>
        <w:sdtContent>
          <w:r w:rsidRPr="00E6688B">
            <w:rPr>
              <w:b/>
              <w:color w:val="C4BC96" w:themeColor="background2" w:themeShade="BF"/>
            </w:rPr>
            <w:t>€……. (…</w:t>
          </w:r>
          <w:proofErr w:type="gramStart"/>
          <w:r w:rsidRPr="00E6688B">
            <w:rPr>
              <w:b/>
              <w:color w:val="C4BC96" w:themeColor="background2" w:themeShade="BF"/>
            </w:rPr>
            <w:t>..</w:t>
          </w:r>
          <w:proofErr w:type="gramEnd"/>
          <w:r w:rsidRPr="00E6688B">
            <w:rPr>
              <w:b/>
              <w:color w:val="C4BC96" w:themeColor="background2" w:themeShade="BF"/>
            </w:rPr>
            <w:t xml:space="preserve"> </w:t>
          </w:r>
          <w:proofErr w:type="gramStart"/>
          <w:r w:rsidRPr="00E6688B">
            <w:rPr>
              <w:b/>
              <w:color w:val="C4BC96" w:themeColor="background2" w:themeShade="BF"/>
            </w:rPr>
            <w:t>euros</w:t>
          </w:r>
          <w:proofErr w:type="gramEnd"/>
          <w:r w:rsidRPr="00E6688B">
            <w:rPr>
              <w:b/>
              <w:color w:val="C4BC96" w:themeColor="background2" w:themeShade="BF"/>
            </w:rPr>
            <w:t>)</w:t>
          </w:r>
        </w:sdtContent>
      </w:sdt>
      <w:r>
        <w:t xml:space="preserve"> conforme a proposta apresentada.</w:t>
      </w:r>
    </w:p>
    <w:p w:rsidR="00E6688B" w:rsidRPr="00E6688B" w:rsidRDefault="00E6688B" w:rsidP="00E6688B">
      <w:pPr>
        <w:pStyle w:val="PargrafodaLista"/>
        <w:numPr>
          <w:ilvl w:val="0"/>
          <w:numId w:val="4"/>
        </w:numPr>
        <w:jc w:val="both"/>
      </w:pPr>
      <w:r>
        <w:t xml:space="preserve">O Camões, I.P. compromete-se a financiar o montante máximo </w:t>
      </w:r>
      <w:proofErr w:type="gramStart"/>
      <w:r>
        <w:t>de</w:t>
      </w:r>
      <w:proofErr w:type="gramEnd"/>
      <w:r>
        <w:t xml:space="preserve"> </w:t>
      </w:r>
      <w:sdt>
        <w:sdtPr>
          <w:rPr>
            <w:b/>
            <w:color w:val="C4BC96" w:themeColor="background2" w:themeShade="BF"/>
          </w:rPr>
          <w:id w:val="-1038200152"/>
          <w:placeholder>
            <w:docPart w:val="4AE8914FA383484FB07444DB17BF1F50"/>
          </w:placeholder>
          <w:text/>
        </w:sdtPr>
        <w:sdtEndPr/>
        <w:sdtContent>
          <w:r w:rsidRPr="00E6688B">
            <w:rPr>
              <w:b/>
              <w:color w:val="C4BC96" w:themeColor="background2" w:themeShade="BF"/>
            </w:rPr>
            <w:t>€……. (…</w:t>
          </w:r>
          <w:proofErr w:type="gramStart"/>
          <w:r w:rsidRPr="00E6688B">
            <w:rPr>
              <w:b/>
              <w:color w:val="C4BC96" w:themeColor="background2" w:themeShade="BF"/>
            </w:rPr>
            <w:t>..</w:t>
          </w:r>
          <w:proofErr w:type="gramEnd"/>
          <w:r w:rsidRPr="00E6688B">
            <w:rPr>
              <w:b/>
              <w:color w:val="C4BC96" w:themeColor="background2" w:themeShade="BF"/>
            </w:rPr>
            <w:t xml:space="preserve"> </w:t>
          </w:r>
          <w:proofErr w:type="gramStart"/>
          <w:r w:rsidRPr="00E6688B">
            <w:rPr>
              <w:b/>
              <w:color w:val="C4BC96" w:themeColor="background2" w:themeShade="BF"/>
            </w:rPr>
            <w:t>euros</w:t>
          </w:r>
          <w:proofErr w:type="gramEnd"/>
          <w:r w:rsidRPr="00E6688B">
            <w:rPr>
              <w:b/>
              <w:color w:val="C4BC96" w:themeColor="background2" w:themeShade="BF"/>
            </w:rPr>
            <w:t>)</w:t>
          </w:r>
        </w:sdtContent>
      </w:sdt>
      <w:r>
        <w:rPr>
          <w:b/>
          <w:color w:val="C4BC96" w:themeColor="background2" w:themeShade="BF"/>
        </w:rPr>
        <w:t xml:space="preserve"> </w:t>
      </w:r>
    </w:p>
    <w:p w:rsidR="00E6688B" w:rsidRPr="00E6688B" w:rsidRDefault="00E6688B" w:rsidP="00E6688B">
      <w:pPr>
        <w:pStyle w:val="PargrafodaLista"/>
        <w:numPr>
          <w:ilvl w:val="0"/>
          <w:numId w:val="4"/>
        </w:numPr>
        <w:jc w:val="both"/>
      </w:pPr>
      <w:r>
        <w:t xml:space="preserve">A subvenção está limitada ao montante máximo correspondente a </w:t>
      </w:r>
      <w:sdt>
        <w:sdtPr>
          <w:rPr>
            <w:b/>
            <w:color w:val="C4BC96" w:themeColor="background2" w:themeShade="BF"/>
          </w:rPr>
          <w:id w:val="-710648585"/>
          <w:placeholder>
            <w:docPart w:val="4AE8914FA383484FB07444DB17BF1F50"/>
          </w:placeholder>
          <w:text/>
        </w:sdtPr>
        <w:sdtEndPr/>
        <w:sdtContent>
          <w:r w:rsidRPr="00E6688B">
            <w:rPr>
              <w:b/>
              <w:color w:val="C4BC96" w:themeColor="background2" w:themeShade="BF"/>
            </w:rPr>
            <w:t>indicar %</w:t>
          </w:r>
        </w:sdtContent>
      </w:sdt>
      <w:r>
        <w:rPr>
          <w:b/>
          <w:color w:val="C4BC96" w:themeColor="background2" w:themeShade="BF"/>
        </w:rPr>
        <w:t xml:space="preserve"> </w:t>
      </w:r>
      <w:r>
        <w:t xml:space="preserve">dos custos referidos no número 1. </w:t>
      </w:r>
    </w:p>
    <w:p w:rsidR="00E6688B" w:rsidRDefault="00E6688B" w:rsidP="00E6688B">
      <w:pPr>
        <w:pStyle w:val="PargrafodaLista"/>
        <w:numPr>
          <w:ilvl w:val="0"/>
          <w:numId w:val="4"/>
        </w:numPr>
        <w:jc w:val="both"/>
      </w:pPr>
      <w:r>
        <w:t xml:space="preserve">O valor final da subvenção será determinado de acordo com </w:t>
      </w:r>
      <w:r w:rsidR="004E2806">
        <w:t>o disposto no artigo 18.º das condições gerais</w:t>
      </w:r>
      <w:r w:rsidR="007C420B">
        <w:t xml:space="preserve"> e nos termos do Convite</w:t>
      </w:r>
      <w:r w:rsidR="004E2806">
        <w:t>.</w:t>
      </w:r>
    </w:p>
    <w:p w:rsidR="004E2806" w:rsidRDefault="004E2806" w:rsidP="00E6688B">
      <w:pPr>
        <w:pStyle w:val="PargrafodaLista"/>
        <w:numPr>
          <w:ilvl w:val="0"/>
          <w:numId w:val="4"/>
        </w:numPr>
        <w:jc w:val="both"/>
      </w:pPr>
      <w:r>
        <w:t xml:space="preserve">Nos termos do artigo 15.º das condições gerais são considerados custos indiretos elegíveis o valor correspondente a </w:t>
      </w:r>
      <w:sdt>
        <w:sdtPr>
          <w:rPr>
            <w:b/>
            <w:color w:val="C4BC96" w:themeColor="background2" w:themeShade="BF"/>
          </w:rPr>
          <w:id w:val="1624419856"/>
          <w:placeholder>
            <w:docPart w:val="4AE8914FA383484FB07444DB17BF1F50"/>
          </w:placeholder>
          <w:text/>
        </w:sdtPr>
        <w:sdtEndPr/>
        <w:sdtContent>
          <w:r w:rsidRPr="004E2806">
            <w:rPr>
              <w:b/>
              <w:color w:val="C4BC96" w:themeColor="background2" w:themeShade="BF"/>
            </w:rPr>
            <w:t>indicar %</w:t>
          </w:r>
        </w:sdtContent>
      </w:sdt>
      <w:r>
        <w:rPr>
          <w:b/>
          <w:color w:val="C4BC96" w:themeColor="background2" w:themeShade="BF"/>
        </w:rPr>
        <w:t xml:space="preserve"> </w:t>
      </w:r>
      <w:r>
        <w:t xml:space="preserve">dos custos diretos. </w:t>
      </w:r>
    </w:p>
    <w:p w:rsidR="001D14A1" w:rsidRDefault="001D14A1" w:rsidP="001D14A1">
      <w:pPr>
        <w:jc w:val="both"/>
      </w:pPr>
    </w:p>
    <w:p w:rsidR="001D14A1" w:rsidRDefault="001D14A1" w:rsidP="001D14A1">
      <w:pPr>
        <w:spacing w:after="0"/>
        <w:jc w:val="center"/>
        <w:rPr>
          <w:b/>
        </w:rPr>
      </w:pPr>
      <w:r>
        <w:rPr>
          <w:b/>
        </w:rPr>
        <w:t xml:space="preserve">Cláusula </w:t>
      </w:r>
      <w:r w:rsidR="002F3B7A">
        <w:rPr>
          <w:b/>
        </w:rPr>
        <w:t>5</w:t>
      </w:r>
      <w:r>
        <w:rPr>
          <w:b/>
        </w:rPr>
        <w:t>.ª</w:t>
      </w:r>
    </w:p>
    <w:p w:rsidR="001D14A1" w:rsidRDefault="001D14A1" w:rsidP="001D14A1">
      <w:pPr>
        <w:jc w:val="center"/>
      </w:pPr>
      <w:r>
        <w:rPr>
          <w:b/>
        </w:rPr>
        <w:t>Relatórios e Pagamentos</w:t>
      </w:r>
    </w:p>
    <w:p w:rsidR="001D14A1" w:rsidRDefault="001D14A1" w:rsidP="007C420B">
      <w:pPr>
        <w:jc w:val="both"/>
      </w:pPr>
      <w:r>
        <w:t>Os pagamentos dev</w:t>
      </w:r>
      <w:r w:rsidR="007C420B">
        <w:t>erão realizar-se de acordo com o</w:t>
      </w:r>
      <w:r>
        <w:t xml:space="preserve"> artigo 16.º das condições gerais</w:t>
      </w:r>
      <w:r w:rsidR="007C420B">
        <w:t xml:space="preserve"> e nos termos do Convite</w:t>
      </w:r>
      <w:r>
        <w:t xml:space="preserve">, </w:t>
      </w:r>
      <w:r w:rsidR="007C420B">
        <w:t>com as seguintes frações indicativas</w:t>
      </w:r>
      <w:r>
        <w:t xml:space="preserve">: </w:t>
      </w:r>
    </w:p>
    <w:p w:rsidR="001D14A1" w:rsidRDefault="001D14A1" w:rsidP="001D14A1">
      <w:pPr>
        <w:pStyle w:val="PargrafodaLista"/>
        <w:numPr>
          <w:ilvl w:val="1"/>
          <w:numId w:val="5"/>
        </w:numPr>
        <w:jc w:val="both"/>
      </w:pPr>
      <w:r>
        <w:t xml:space="preserve">Primeira fração de pré-financiamento: </w:t>
      </w:r>
      <w:sdt>
        <w:sdtPr>
          <w:id w:val="1216550607"/>
          <w:placeholder>
            <w:docPart w:val="4AE8914FA383484FB07444DB17BF1F50"/>
          </w:placeholder>
        </w:sdtPr>
        <w:sdtEndPr/>
        <w:sdtContent>
          <w:r w:rsidR="006E3773" w:rsidRPr="006E3773">
            <w:rPr>
              <w:b/>
              <w:color w:val="C4BC96" w:themeColor="background2" w:themeShade="BF"/>
            </w:rPr>
            <w:t>€ ……</w:t>
          </w:r>
          <w:proofErr w:type="gramStart"/>
          <w:r w:rsidR="006E3773" w:rsidRPr="006E3773">
            <w:rPr>
              <w:b/>
              <w:color w:val="C4BC96" w:themeColor="background2" w:themeShade="BF"/>
            </w:rPr>
            <w:t>..</w:t>
          </w:r>
          <w:proofErr w:type="gramEnd"/>
          <w:r w:rsidR="006E3773" w:rsidRPr="006E3773">
            <w:rPr>
              <w:b/>
              <w:color w:val="C4BC96" w:themeColor="background2" w:themeShade="BF"/>
            </w:rPr>
            <w:t xml:space="preserve"> (…</w:t>
          </w:r>
          <w:proofErr w:type="gramStart"/>
          <w:r w:rsidR="006E3773" w:rsidRPr="006E3773">
            <w:rPr>
              <w:b/>
              <w:color w:val="C4BC96" w:themeColor="background2" w:themeShade="BF"/>
            </w:rPr>
            <w:t>..</w:t>
          </w:r>
          <w:proofErr w:type="gramEnd"/>
          <w:r w:rsidR="006E3773" w:rsidRPr="006E3773">
            <w:rPr>
              <w:b/>
              <w:color w:val="C4BC96" w:themeColor="background2" w:themeShade="BF"/>
            </w:rPr>
            <w:t xml:space="preserve"> </w:t>
          </w:r>
          <w:proofErr w:type="gramStart"/>
          <w:r w:rsidR="006E3773" w:rsidRPr="006E3773">
            <w:rPr>
              <w:b/>
              <w:color w:val="C4BC96" w:themeColor="background2" w:themeShade="BF"/>
            </w:rPr>
            <w:t>euros</w:t>
          </w:r>
          <w:proofErr w:type="gramEnd"/>
          <w:r w:rsidR="006E3773" w:rsidRPr="006E3773">
            <w:rPr>
              <w:b/>
              <w:color w:val="C4BC96" w:themeColor="background2" w:themeShade="BF"/>
            </w:rPr>
            <w:t>)</w:t>
          </w:r>
        </w:sdtContent>
      </w:sdt>
    </w:p>
    <w:p w:rsidR="006E3773" w:rsidRDefault="006E3773" w:rsidP="001D14A1">
      <w:pPr>
        <w:pStyle w:val="PargrafodaLista"/>
        <w:numPr>
          <w:ilvl w:val="1"/>
          <w:numId w:val="5"/>
        </w:numPr>
        <w:jc w:val="both"/>
      </w:pPr>
      <w:r>
        <w:t xml:space="preserve">Pré-financiamentos seguintes: </w:t>
      </w:r>
      <w:sdt>
        <w:sdtPr>
          <w:id w:val="1494675269"/>
          <w:placeholder>
            <w:docPart w:val="D2FEB2AD040140FEAB233448C679AB07"/>
          </w:placeholder>
        </w:sdtPr>
        <w:sdtEndPr/>
        <w:sdtContent>
          <w:r w:rsidRPr="00E6688B">
            <w:rPr>
              <w:b/>
              <w:color w:val="C4BC96" w:themeColor="background2" w:themeShade="BF"/>
            </w:rPr>
            <w:t>€……. (…</w:t>
          </w:r>
          <w:proofErr w:type="gramStart"/>
          <w:r w:rsidRPr="00E6688B">
            <w:rPr>
              <w:b/>
              <w:color w:val="C4BC96" w:themeColor="background2" w:themeShade="BF"/>
            </w:rPr>
            <w:t>..</w:t>
          </w:r>
          <w:proofErr w:type="gramEnd"/>
          <w:r w:rsidRPr="00E6688B">
            <w:rPr>
              <w:b/>
              <w:color w:val="C4BC96" w:themeColor="background2" w:themeShade="BF"/>
            </w:rPr>
            <w:t xml:space="preserve"> </w:t>
          </w:r>
          <w:proofErr w:type="gramStart"/>
          <w:r w:rsidRPr="00E6688B">
            <w:rPr>
              <w:b/>
              <w:color w:val="C4BC96" w:themeColor="background2" w:themeShade="BF"/>
            </w:rPr>
            <w:t>euros</w:t>
          </w:r>
          <w:proofErr w:type="gramEnd"/>
          <w:r w:rsidRPr="00E6688B">
            <w:rPr>
              <w:b/>
              <w:color w:val="C4BC96" w:themeColor="background2" w:themeShade="BF"/>
            </w:rPr>
            <w:t>)</w:t>
          </w:r>
        </w:sdtContent>
      </w:sdt>
    </w:p>
    <w:p w:rsidR="007C420B" w:rsidRDefault="007C420B" w:rsidP="007C420B">
      <w:pPr>
        <w:pStyle w:val="PargrafodaLista"/>
        <w:numPr>
          <w:ilvl w:val="1"/>
          <w:numId w:val="5"/>
        </w:numPr>
        <w:jc w:val="both"/>
      </w:pPr>
      <w:r>
        <w:t>Saldo final</w:t>
      </w:r>
      <w:proofErr w:type="gramStart"/>
      <w:r>
        <w:t>: :</w:t>
      </w:r>
      <w:proofErr w:type="gramEnd"/>
      <w:r>
        <w:t xml:space="preserve"> </w:t>
      </w:r>
      <w:sdt>
        <w:sdtPr>
          <w:id w:val="-382246848"/>
          <w:placeholder>
            <w:docPart w:val="68175FCEA0094A32A86DCA08F6356F97"/>
          </w:placeholder>
        </w:sdtPr>
        <w:sdtEndPr/>
        <w:sdtContent>
          <w:r w:rsidRPr="00E6688B">
            <w:rPr>
              <w:b/>
              <w:color w:val="C4BC96" w:themeColor="background2" w:themeShade="BF"/>
            </w:rPr>
            <w:t>€……. (…</w:t>
          </w:r>
          <w:proofErr w:type="gramStart"/>
          <w:r w:rsidRPr="00E6688B">
            <w:rPr>
              <w:b/>
              <w:color w:val="C4BC96" w:themeColor="background2" w:themeShade="BF"/>
            </w:rPr>
            <w:t>..</w:t>
          </w:r>
          <w:proofErr w:type="gramEnd"/>
          <w:r w:rsidRPr="00E6688B">
            <w:rPr>
              <w:b/>
              <w:color w:val="C4BC96" w:themeColor="background2" w:themeShade="BF"/>
            </w:rPr>
            <w:t xml:space="preserve"> </w:t>
          </w:r>
          <w:proofErr w:type="gramStart"/>
          <w:r w:rsidRPr="00E6688B">
            <w:rPr>
              <w:b/>
              <w:color w:val="C4BC96" w:themeColor="background2" w:themeShade="BF"/>
            </w:rPr>
            <w:t>euros</w:t>
          </w:r>
          <w:proofErr w:type="gramEnd"/>
          <w:r w:rsidRPr="00E6688B">
            <w:rPr>
              <w:b/>
              <w:color w:val="C4BC96" w:themeColor="background2" w:themeShade="BF"/>
            </w:rPr>
            <w:t>)</w:t>
          </w:r>
        </w:sdtContent>
      </w:sdt>
    </w:p>
    <w:p w:rsidR="002F3B7A" w:rsidRDefault="002F3B7A" w:rsidP="006E3773">
      <w:pPr>
        <w:spacing w:after="0"/>
        <w:jc w:val="center"/>
        <w:rPr>
          <w:b/>
        </w:rPr>
      </w:pPr>
    </w:p>
    <w:p w:rsidR="006E3773" w:rsidRDefault="002F3B7A" w:rsidP="006E3773">
      <w:pPr>
        <w:spacing w:after="0"/>
        <w:jc w:val="center"/>
        <w:rPr>
          <w:b/>
        </w:rPr>
      </w:pPr>
      <w:r>
        <w:rPr>
          <w:b/>
        </w:rPr>
        <w:t>Cláusula 6</w:t>
      </w:r>
      <w:r w:rsidR="006E3773" w:rsidRPr="006E3773">
        <w:rPr>
          <w:b/>
        </w:rPr>
        <w:t>.ª</w:t>
      </w:r>
    </w:p>
    <w:p w:rsidR="006E3773" w:rsidRDefault="006E3773" w:rsidP="006E3773">
      <w:pPr>
        <w:jc w:val="center"/>
        <w:rPr>
          <w:b/>
        </w:rPr>
      </w:pPr>
      <w:r>
        <w:rPr>
          <w:b/>
        </w:rPr>
        <w:t>Endereços de contacto</w:t>
      </w:r>
    </w:p>
    <w:p w:rsidR="006E3773" w:rsidRDefault="00B63337" w:rsidP="0087763C">
      <w:pPr>
        <w:spacing w:after="0"/>
        <w:jc w:val="both"/>
      </w:pPr>
      <w:r>
        <w:t xml:space="preserve">Qualquer comunicação relacionada com este contrato deve ser escrita e ter a indicação do número do contrato e o nome do projeto financiado e ser enviada para os seguintes endereços: </w:t>
      </w:r>
    </w:p>
    <w:p w:rsidR="00B63337" w:rsidRDefault="00B63337" w:rsidP="00B63337">
      <w:pPr>
        <w:pStyle w:val="PargrafodaLista"/>
        <w:numPr>
          <w:ilvl w:val="1"/>
          <w:numId w:val="6"/>
        </w:numPr>
        <w:spacing w:after="0"/>
        <w:jc w:val="both"/>
      </w:pPr>
      <w:r>
        <w:t>Pelo Camões, I.</w:t>
      </w:r>
      <w:proofErr w:type="gramStart"/>
      <w:r>
        <w:t>P. :</w:t>
      </w:r>
      <w:proofErr w:type="gramEnd"/>
    </w:p>
    <w:sdt>
      <w:sdtPr>
        <w:id w:val="-751583672"/>
        <w:placeholder>
          <w:docPart w:val="4AE8914FA383484FB07444DB17BF1F50"/>
        </w:placeholder>
      </w:sdtPr>
      <w:sdtEndPr>
        <w:rPr>
          <w:b/>
          <w:color w:val="C4BC96" w:themeColor="background2" w:themeShade="BF"/>
        </w:rPr>
      </w:sdtEndPr>
      <w:sdtContent>
        <w:p w:rsidR="00B63337" w:rsidRPr="00B63337" w:rsidRDefault="00B63337" w:rsidP="00B63337">
          <w:pPr>
            <w:pStyle w:val="PargrafodaLista"/>
            <w:spacing w:after="0"/>
            <w:ind w:left="1080"/>
            <w:jc w:val="both"/>
            <w:rPr>
              <w:b/>
              <w:color w:val="C4BC96" w:themeColor="background2" w:themeShade="BF"/>
            </w:rPr>
          </w:pPr>
          <w:r w:rsidRPr="00B63337">
            <w:rPr>
              <w:b/>
              <w:color w:val="C4BC96" w:themeColor="background2" w:themeShade="BF"/>
            </w:rPr>
            <w:t xml:space="preserve">Introduzir os dados de contacto </w:t>
          </w:r>
        </w:p>
      </w:sdtContent>
    </w:sdt>
    <w:p w:rsidR="00B63337" w:rsidRDefault="00B63337" w:rsidP="00B63337">
      <w:pPr>
        <w:pStyle w:val="PargrafodaLista"/>
        <w:numPr>
          <w:ilvl w:val="1"/>
          <w:numId w:val="6"/>
        </w:numPr>
        <w:spacing w:after="0"/>
        <w:jc w:val="both"/>
      </w:pPr>
      <w:r>
        <w:lastRenderedPageBreak/>
        <w:t xml:space="preserve">Pelo Segundo Outorgante: </w:t>
      </w:r>
    </w:p>
    <w:sdt>
      <w:sdtPr>
        <w:id w:val="-833286901"/>
        <w:placeholder>
          <w:docPart w:val="4AE8914FA383484FB07444DB17BF1F50"/>
        </w:placeholder>
      </w:sdtPr>
      <w:sdtEndPr>
        <w:rPr>
          <w:b/>
          <w:color w:val="C4BC96" w:themeColor="background2" w:themeShade="BF"/>
        </w:rPr>
      </w:sdtEndPr>
      <w:sdtContent>
        <w:p w:rsidR="00B63337" w:rsidRPr="00B63337" w:rsidRDefault="00B63337" w:rsidP="00B63337">
          <w:pPr>
            <w:pStyle w:val="PargrafodaLista"/>
            <w:spacing w:after="0"/>
            <w:ind w:left="1080"/>
            <w:jc w:val="both"/>
            <w:rPr>
              <w:b/>
              <w:color w:val="C4BC96" w:themeColor="background2" w:themeShade="BF"/>
            </w:rPr>
          </w:pPr>
          <w:r w:rsidRPr="00B63337">
            <w:rPr>
              <w:b/>
              <w:color w:val="C4BC96" w:themeColor="background2" w:themeShade="BF"/>
            </w:rPr>
            <w:t>Introduzir os dados de contato do Requerente, designadamente o nome do coordenador e, ou gestor do projeto (se houver)</w:t>
          </w:r>
        </w:p>
      </w:sdtContent>
    </w:sdt>
    <w:p w:rsidR="006E3773" w:rsidRPr="00B63337" w:rsidRDefault="006E3773" w:rsidP="0087763C">
      <w:pPr>
        <w:jc w:val="both"/>
      </w:pPr>
    </w:p>
    <w:p w:rsidR="001D14A1" w:rsidRDefault="001D14A1" w:rsidP="001D14A1">
      <w:pPr>
        <w:spacing w:after="0"/>
        <w:jc w:val="center"/>
        <w:rPr>
          <w:b/>
        </w:rPr>
      </w:pPr>
    </w:p>
    <w:p w:rsidR="001D14A1" w:rsidRPr="0087763C" w:rsidRDefault="0087763C" w:rsidP="0087763C">
      <w:r>
        <w:t xml:space="preserve">Lisboa, …. </w:t>
      </w:r>
      <w:proofErr w:type="gramStart"/>
      <w:r>
        <w:t>de</w:t>
      </w:r>
      <w:proofErr w:type="gramEnd"/>
      <w:r>
        <w:t xml:space="preserve"> </w:t>
      </w:r>
      <w:r w:rsidR="00F6418B">
        <w:t>…….</w:t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F6418B">
        <w:t>……..</w:t>
      </w:r>
    </w:p>
    <w:p w:rsidR="001D14A1" w:rsidRDefault="0087763C" w:rsidP="001D14A1">
      <w:pPr>
        <w:jc w:val="both"/>
      </w:pPr>
      <w:proofErr w:type="spellStart"/>
      <w:r>
        <w:t>P’lo</w:t>
      </w:r>
      <w:proofErr w:type="spellEnd"/>
      <w:r>
        <w:t xml:space="preserve"> Camões, I.P.</w:t>
      </w:r>
    </w:p>
    <w:p w:rsidR="0087763C" w:rsidRDefault="0087763C" w:rsidP="001D14A1">
      <w:pPr>
        <w:jc w:val="both"/>
      </w:pPr>
    </w:p>
    <w:p w:rsidR="0087763C" w:rsidRDefault="0087763C" w:rsidP="0087763C">
      <w:pPr>
        <w:spacing w:after="0"/>
        <w:jc w:val="both"/>
      </w:pPr>
      <w:r>
        <w:t>Luís Faro Ramos</w:t>
      </w:r>
    </w:p>
    <w:p w:rsidR="0087763C" w:rsidRDefault="0087763C" w:rsidP="0087763C">
      <w:pPr>
        <w:spacing w:after="0"/>
        <w:jc w:val="both"/>
      </w:pPr>
      <w:r>
        <w:t>(Presidente do Conselho Diretivo)</w:t>
      </w:r>
    </w:p>
    <w:p w:rsidR="0087763C" w:rsidRDefault="0087763C" w:rsidP="0087763C">
      <w:pPr>
        <w:spacing w:after="0"/>
        <w:jc w:val="both"/>
      </w:pPr>
    </w:p>
    <w:p w:rsidR="0087763C" w:rsidRPr="0087763C" w:rsidRDefault="0087763C" w:rsidP="0087763C">
      <w:pPr>
        <w:spacing w:after="0"/>
        <w:jc w:val="both"/>
        <w:rPr>
          <w:b/>
          <w:color w:val="C4BC96" w:themeColor="background2" w:themeShade="BF"/>
        </w:rPr>
      </w:pPr>
      <w:proofErr w:type="spellStart"/>
      <w:proofErr w:type="gramStart"/>
      <w:r>
        <w:t>P’lo</w:t>
      </w:r>
      <w:proofErr w:type="spellEnd"/>
      <w:r>
        <w:t xml:space="preserve">  </w:t>
      </w:r>
      <w:proofErr w:type="gramEnd"/>
      <w:sdt>
        <w:sdtPr>
          <w:id w:val="-1648433581"/>
          <w:placeholder>
            <w:docPart w:val="4AE8914FA383484FB07444DB17BF1F50"/>
          </w:placeholder>
        </w:sdtPr>
        <w:sdtEndPr>
          <w:rPr>
            <w:b/>
            <w:color w:val="C4BC96" w:themeColor="background2" w:themeShade="BF"/>
          </w:rPr>
        </w:sdtEndPr>
        <w:sdtContent>
          <w:r w:rsidRPr="0087763C">
            <w:rPr>
              <w:b/>
              <w:color w:val="C4BC96" w:themeColor="background2" w:themeShade="BF"/>
            </w:rPr>
            <w:t>Indicar o nome da organização requerente</w:t>
          </w:r>
        </w:sdtContent>
      </w:sdt>
    </w:p>
    <w:p w:rsidR="0087763C" w:rsidRDefault="0087763C" w:rsidP="0087763C">
      <w:pPr>
        <w:spacing w:after="0"/>
        <w:jc w:val="both"/>
      </w:pPr>
    </w:p>
    <w:sdt>
      <w:sdtPr>
        <w:id w:val="-1792729813"/>
        <w:placeholder>
          <w:docPart w:val="4AE8914FA383484FB07444DB17BF1F50"/>
        </w:placeholder>
      </w:sdtPr>
      <w:sdtEndPr>
        <w:rPr>
          <w:b/>
          <w:color w:val="C4BC96" w:themeColor="background2" w:themeShade="BF"/>
        </w:rPr>
      </w:sdtEndPr>
      <w:sdtContent>
        <w:p w:rsidR="0087763C" w:rsidRPr="00F70563" w:rsidRDefault="00F70563" w:rsidP="0087763C">
          <w:pPr>
            <w:spacing w:after="0"/>
            <w:jc w:val="both"/>
            <w:rPr>
              <w:b/>
              <w:color w:val="C4BC96" w:themeColor="background2" w:themeShade="BF"/>
            </w:rPr>
          </w:pPr>
          <w:r w:rsidRPr="00F70563">
            <w:rPr>
              <w:b/>
              <w:color w:val="C4BC96" w:themeColor="background2" w:themeShade="BF"/>
            </w:rPr>
            <w:t>Indicar o nome de quem assina</w:t>
          </w:r>
        </w:p>
      </w:sdtContent>
    </w:sdt>
    <w:p w:rsidR="0087763C" w:rsidRDefault="00F70563" w:rsidP="0087763C">
      <w:pPr>
        <w:spacing w:after="0"/>
        <w:jc w:val="both"/>
      </w:pPr>
      <w:r>
        <w:t>(</w:t>
      </w:r>
      <w:r w:rsidR="00F6418B">
        <w:t>Requerente principal, em representação</w:t>
      </w:r>
      <w:r>
        <w:t xml:space="preserve"> de todos os </w:t>
      </w:r>
      <w:r w:rsidR="00F6418B">
        <w:t>b</w:t>
      </w:r>
      <w:r>
        <w:t>eneficiários).</w:t>
      </w:r>
    </w:p>
    <w:p w:rsidR="0087763C" w:rsidRDefault="0087763C" w:rsidP="001D14A1">
      <w:pPr>
        <w:jc w:val="both"/>
      </w:pPr>
    </w:p>
    <w:p w:rsidR="002F3B7A" w:rsidRPr="00E6688B" w:rsidRDefault="002F3B7A" w:rsidP="001D14A1">
      <w:pPr>
        <w:jc w:val="both"/>
      </w:pPr>
    </w:p>
    <w:p w:rsidR="00E6688B" w:rsidRPr="00DF1AB0" w:rsidRDefault="00E6688B" w:rsidP="00DF1AB0">
      <w:pPr>
        <w:spacing w:after="0"/>
        <w:jc w:val="center"/>
        <w:rPr>
          <w:b/>
        </w:rPr>
      </w:pPr>
    </w:p>
    <w:p w:rsidR="00244D10" w:rsidRDefault="00244D10" w:rsidP="00244D10">
      <w:pPr>
        <w:jc w:val="center"/>
        <w:rPr>
          <w:b/>
        </w:rPr>
      </w:pPr>
    </w:p>
    <w:p w:rsidR="00244D10" w:rsidRPr="00244D10" w:rsidRDefault="00244D10" w:rsidP="00244D10">
      <w:pPr>
        <w:spacing w:after="0"/>
        <w:jc w:val="center"/>
        <w:rPr>
          <w:b/>
        </w:rPr>
      </w:pPr>
    </w:p>
    <w:sectPr w:rsidR="00244D10" w:rsidRPr="00244D10" w:rsidSect="00F6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701" w:bottom="1417" w:left="1701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8E" w:rsidRDefault="0045498E" w:rsidP="00A67B7D">
      <w:pPr>
        <w:spacing w:after="0" w:line="240" w:lineRule="auto"/>
      </w:pPr>
      <w:r>
        <w:separator/>
      </w:r>
    </w:p>
  </w:endnote>
  <w:endnote w:type="continuationSeparator" w:id="0">
    <w:p w:rsidR="0045498E" w:rsidRDefault="0045498E" w:rsidP="00A6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B" w:rsidRDefault="00F641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1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38"/>
      <w:gridCol w:w="1647"/>
      <w:gridCol w:w="1843"/>
      <w:gridCol w:w="6425"/>
    </w:tblGrid>
    <w:tr w:rsidR="00B468F9" w:rsidTr="00B468F9">
      <w:tc>
        <w:tcPr>
          <w:tcW w:w="1438" w:type="dxa"/>
          <w:vAlign w:val="center"/>
          <w:hideMark/>
        </w:tcPr>
        <w:p w:rsidR="00B468F9" w:rsidRDefault="00B468F9" w:rsidP="00DF2D33">
          <w:pPr>
            <w:pStyle w:val="Rodap"/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168568EA" wp14:editId="1716849E">
                <wp:extent cx="775970" cy="55308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7" w:type="dxa"/>
          <w:vAlign w:val="center"/>
          <w:hideMark/>
        </w:tcPr>
        <w:p w:rsidR="00B468F9" w:rsidRDefault="00B468F9" w:rsidP="00DF2D33">
          <w:pPr>
            <w:pStyle w:val="Rodap"/>
            <w:jc w:val="center"/>
            <w:rPr>
              <w:sz w:val="8"/>
              <w:szCs w:val="8"/>
            </w:rPr>
          </w:pPr>
          <w:r>
            <w:rPr>
              <w:rFonts w:eastAsia="Calibri" w:cs="Calibri"/>
              <w:noProof/>
              <w:color w:val="000000"/>
              <w:sz w:val="8"/>
              <w:szCs w:val="8"/>
            </w:rPr>
            <w:drawing>
              <wp:inline distT="0" distB="0" distL="0" distR="0" wp14:anchorId="55EA704C" wp14:editId="1DE2F7B7">
                <wp:extent cx="871855" cy="436245"/>
                <wp:effectExtent l="0" t="0" r="4445" b="1905"/>
                <wp:docPr id="2" name="Imagem 2" descr="C-A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C-A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  <w:hideMark/>
        </w:tcPr>
        <w:p w:rsidR="00B468F9" w:rsidRPr="00B468F9" w:rsidRDefault="00B468F9" w:rsidP="00DF2D33">
          <w:pPr>
            <w:pStyle w:val="Rodap"/>
            <w:jc w:val="center"/>
            <w:rPr>
              <w:sz w:val="16"/>
              <w:szCs w:val="16"/>
            </w:rPr>
          </w:pPr>
          <w:r w:rsidRPr="00B468F9">
            <w:rPr>
              <w:noProof/>
              <w:sz w:val="16"/>
              <w:szCs w:val="16"/>
            </w:rPr>
            <w:t>[outros financiadores]</w:t>
          </w:r>
        </w:p>
      </w:tc>
      <w:tc>
        <w:tcPr>
          <w:tcW w:w="6425" w:type="dxa"/>
          <w:vAlign w:val="center"/>
          <w:hideMark/>
        </w:tcPr>
        <w:p w:rsidR="00B468F9" w:rsidRPr="00B468F9" w:rsidRDefault="00B468F9" w:rsidP="00DF2D33">
          <w:pPr>
            <w:rPr>
              <w:rFonts w:ascii="Arial" w:hAnsi="Arial" w:cs="Arial"/>
              <w:b/>
              <w:color w:val="003366"/>
              <w:sz w:val="16"/>
              <w:szCs w:val="16"/>
            </w:rPr>
          </w:pPr>
          <w:r w:rsidRPr="00B468F9">
            <w:rPr>
              <w:rFonts w:ascii="Arial" w:hAnsi="Arial" w:cs="Arial"/>
              <w:b/>
              <w:color w:val="003366"/>
              <w:sz w:val="16"/>
              <w:szCs w:val="16"/>
            </w:rPr>
            <w:t>Ação financiada pela União Europeia.</w:t>
          </w:r>
        </w:p>
        <w:p w:rsidR="00B468F9" w:rsidRPr="00B468F9" w:rsidRDefault="00B468F9" w:rsidP="00DF2D33">
          <w:pPr>
            <w:rPr>
              <w:rFonts w:ascii="Arial" w:hAnsi="Arial" w:cs="Arial"/>
              <w:b/>
              <w:color w:val="003366"/>
              <w:sz w:val="16"/>
              <w:szCs w:val="16"/>
            </w:rPr>
          </w:pPr>
          <w:r w:rsidRPr="00B468F9">
            <w:rPr>
              <w:rFonts w:ascii="Arial" w:hAnsi="Arial" w:cs="Arial"/>
              <w:b/>
              <w:color w:val="003366"/>
              <w:sz w:val="16"/>
              <w:szCs w:val="16"/>
            </w:rPr>
            <w:t xml:space="preserve">Ação cofinanciada </w:t>
          </w:r>
          <w:r w:rsidRPr="00B468F9">
            <w:rPr>
              <w:rFonts w:ascii="Arial" w:hAnsi="Arial" w:cs="Arial"/>
              <w:b/>
              <w:color w:val="003366"/>
              <w:sz w:val="16"/>
              <w:szCs w:val="16"/>
              <w:highlight w:val="lightGray"/>
            </w:rPr>
            <w:t>e/ou</w:t>
          </w:r>
          <w:r w:rsidRPr="00B468F9">
            <w:rPr>
              <w:rFonts w:ascii="Arial" w:hAnsi="Arial" w:cs="Arial"/>
              <w:b/>
              <w:color w:val="003366"/>
              <w:sz w:val="16"/>
              <w:szCs w:val="16"/>
            </w:rPr>
            <w:t xml:space="preserve"> gerida pelo Camões, IP.</w:t>
          </w:r>
        </w:p>
        <w:p w:rsidR="00B468F9" w:rsidRPr="00B468F9" w:rsidRDefault="00B468F9" w:rsidP="00DF2D33">
          <w:pPr>
            <w:pStyle w:val="Rodap"/>
            <w:rPr>
              <w:rFonts w:ascii="Arial" w:hAnsi="Arial" w:cs="Arial"/>
              <w:b/>
              <w:color w:val="003366"/>
              <w:sz w:val="16"/>
              <w:szCs w:val="16"/>
            </w:rPr>
          </w:pPr>
          <w:r w:rsidRPr="00B468F9">
            <w:rPr>
              <w:rFonts w:ascii="Arial" w:hAnsi="Arial" w:cs="Arial"/>
              <w:b/>
              <w:color w:val="003366"/>
              <w:sz w:val="16"/>
              <w:szCs w:val="16"/>
            </w:rPr>
            <w:t>……</w:t>
          </w:r>
        </w:p>
      </w:tc>
    </w:tr>
  </w:tbl>
  <w:p w:rsidR="00A67B7D" w:rsidRDefault="00A67B7D" w:rsidP="00B468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B" w:rsidRDefault="00F641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8E" w:rsidRDefault="0045498E" w:rsidP="00A67B7D">
      <w:pPr>
        <w:spacing w:after="0" w:line="240" w:lineRule="auto"/>
      </w:pPr>
      <w:r>
        <w:separator/>
      </w:r>
    </w:p>
  </w:footnote>
  <w:footnote w:type="continuationSeparator" w:id="0">
    <w:p w:rsidR="0045498E" w:rsidRDefault="0045498E" w:rsidP="00A6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B" w:rsidRDefault="00F641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B" w:rsidRDefault="00F6418B" w:rsidP="00F6418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-567" w:firstLine="567"/>
      <w:rPr>
        <w:rFonts w:ascii="Arial" w:hAnsi="Arial"/>
        <w:b/>
        <w:iCs/>
        <w:sz w:val="20"/>
        <w:szCs w:val="20"/>
      </w:rPr>
    </w:pPr>
    <w:r>
      <w:rPr>
        <w:rFonts w:ascii="Arial" w:hAnsi="Arial"/>
        <w:b/>
        <w:iCs/>
        <w:sz w:val="20"/>
        <w:szCs w:val="20"/>
      </w:rPr>
      <w:t>MANUAL DE PROCEDIMENTOS CAMÕES, I.P.</w:t>
    </w:r>
  </w:p>
  <w:p w:rsidR="00F6418B" w:rsidRDefault="00F03834" w:rsidP="00F6418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505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-143"/>
      <w:rPr>
        <w:rFonts w:ascii="Arial" w:hAnsi="Arial"/>
        <w:b/>
        <w:iCs/>
        <w:sz w:val="20"/>
        <w:szCs w:val="20"/>
      </w:rPr>
    </w:pPr>
    <w:r>
      <w:rPr>
        <w:rFonts w:cstheme="minorHAnsi"/>
        <w:b/>
        <w:sz w:val="20"/>
        <w:szCs w:val="20"/>
      </w:rPr>
      <w:t xml:space="preserve">PO </w:t>
    </w:r>
    <w:r>
      <w:rPr>
        <w:rFonts w:cstheme="minorHAnsi"/>
        <w:b/>
        <w:sz w:val="20"/>
        <w:szCs w:val="20"/>
      </w:rPr>
      <w:t>III.5.5.04.54</w:t>
    </w:r>
    <w:bookmarkStart w:id="0" w:name="_GoBack"/>
    <w:bookmarkEnd w:id="0"/>
  </w:p>
  <w:p w:rsidR="00F6418B" w:rsidRDefault="00F6418B" w:rsidP="00F6418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-567" w:firstLine="567"/>
      <w:rPr>
        <w:rFonts w:ascii="Arial" w:hAnsi="Arial"/>
        <w:b/>
        <w:iCs/>
        <w:sz w:val="20"/>
        <w:szCs w:val="20"/>
      </w:rPr>
    </w:pPr>
    <w:r>
      <w:rPr>
        <w:rFonts w:ascii="Arial" w:hAnsi="Arial"/>
        <w:b/>
        <w:iCs/>
        <w:sz w:val="20"/>
        <w:szCs w:val="20"/>
      </w:rPr>
      <w:tab/>
    </w:r>
    <w:r>
      <w:rPr>
        <w:rFonts w:ascii="Arial" w:hAnsi="Arial"/>
        <w:b/>
        <w:iCs/>
        <w:sz w:val="20"/>
        <w:szCs w:val="20"/>
      </w:rPr>
      <w:tab/>
    </w:r>
    <w:r>
      <w:rPr>
        <w:rFonts w:ascii="Arial" w:hAnsi="Arial"/>
        <w:b/>
        <w:iCs/>
        <w:sz w:val="20"/>
        <w:szCs w:val="20"/>
      </w:rPr>
      <w:tab/>
    </w:r>
    <w:r>
      <w:rPr>
        <w:rFonts w:ascii="Arial" w:hAnsi="Arial"/>
        <w:b/>
        <w:iCs/>
        <w:sz w:val="20"/>
        <w:szCs w:val="20"/>
      </w:rPr>
      <w:tab/>
    </w:r>
    <w:r>
      <w:rPr>
        <w:rFonts w:ascii="Arial" w:hAnsi="Arial"/>
        <w:b/>
        <w:iCs/>
        <w:sz w:val="20"/>
        <w:szCs w:val="20"/>
      </w:rPr>
      <w:tab/>
    </w:r>
    <w:r>
      <w:rPr>
        <w:rFonts w:ascii="Arial" w:hAnsi="Arial"/>
        <w:b/>
        <w:iCs/>
        <w:sz w:val="20"/>
        <w:szCs w:val="20"/>
      </w:rPr>
      <w:tab/>
    </w:r>
    <w:r>
      <w:rPr>
        <w:rFonts w:ascii="Arial" w:hAnsi="Arial"/>
        <w:b/>
        <w:iCs/>
        <w:sz w:val="20"/>
        <w:szCs w:val="20"/>
      </w:rPr>
      <w:tab/>
      <w:t xml:space="preserve">           </w:t>
    </w:r>
    <w:r w:rsidRPr="00F6418B">
      <w:rPr>
        <w:noProof/>
        <w:lang w:eastAsia="pt-PT"/>
      </w:rPr>
      <w:t xml:space="preserve"> </w:t>
    </w:r>
    <w:r>
      <w:rPr>
        <w:noProof/>
        <w:lang w:eastAsia="pt-PT"/>
      </w:rPr>
      <w:drawing>
        <wp:inline distT="0" distB="0" distL="0" distR="0" wp14:anchorId="39CBED59" wp14:editId="5F5D39F6">
          <wp:extent cx="879700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-A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235" cy="43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B7D" w:rsidRPr="0045498E" w:rsidRDefault="00F6418B" w:rsidP="00F6418B">
    <w:pPr>
      <w:pStyle w:val="Cabealho"/>
    </w:pPr>
    <w:r>
      <w:rPr>
        <w:rFonts w:cstheme="minorHAnsi"/>
        <w:b/>
        <w:sz w:val="20"/>
        <w:szCs w:val="20"/>
      </w:rPr>
      <w:tab/>
    </w:r>
    <w:r w:rsidR="0045498E">
      <w:rPr>
        <w:noProof/>
        <w:lang w:eastAsia="pt-PT"/>
      </w:rPr>
      <w:t xml:space="preserve">                                                                                                   </w:t>
    </w:r>
    <w:r>
      <w:rPr>
        <w:noProof/>
        <w:lang w:eastAsia="pt-PT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B" w:rsidRDefault="00F641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57"/>
    <w:multiLevelType w:val="hybridMultilevel"/>
    <w:tmpl w:val="B41870C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E8660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46BBF"/>
    <w:multiLevelType w:val="hybridMultilevel"/>
    <w:tmpl w:val="A67670E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80F4C"/>
    <w:multiLevelType w:val="hybridMultilevel"/>
    <w:tmpl w:val="F950F87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24198"/>
    <w:multiLevelType w:val="hybridMultilevel"/>
    <w:tmpl w:val="FB268C10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A5DDB"/>
    <w:multiLevelType w:val="hybridMultilevel"/>
    <w:tmpl w:val="FB268C10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21B19"/>
    <w:multiLevelType w:val="hybridMultilevel"/>
    <w:tmpl w:val="34FE445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B01DC7"/>
    <w:multiLevelType w:val="hybridMultilevel"/>
    <w:tmpl w:val="2230DE5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1F1DD4"/>
    <w:multiLevelType w:val="hybridMultilevel"/>
    <w:tmpl w:val="9A764CE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8E"/>
    <w:rsid w:val="00042B30"/>
    <w:rsid w:val="001D14A1"/>
    <w:rsid w:val="00244D10"/>
    <w:rsid w:val="00250D23"/>
    <w:rsid w:val="002726AD"/>
    <w:rsid w:val="00277253"/>
    <w:rsid w:val="002866C3"/>
    <w:rsid w:val="002F3B7A"/>
    <w:rsid w:val="0045498E"/>
    <w:rsid w:val="004E2806"/>
    <w:rsid w:val="00565033"/>
    <w:rsid w:val="00614431"/>
    <w:rsid w:val="006E3773"/>
    <w:rsid w:val="007C420B"/>
    <w:rsid w:val="00860EEE"/>
    <w:rsid w:val="00862A3A"/>
    <w:rsid w:val="0087763C"/>
    <w:rsid w:val="00A23A3C"/>
    <w:rsid w:val="00A37016"/>
    <w:rsid w:val="00A67B7D"/>
    <w:rsid w:val="00AA0B3C"/>
    <w:rsid w:val="00B16C15"/>
    <w:rsid w:val="00B468F9"/>
    <w:rsid w:val="00B63337"/>
    <w:rsid w:val="00CD6D77"/>
    <w:rsid w:val="00DF1AB0"/>
    <w:rsid w:val="00E47C2A"/>
    <w:rsid w:val="00E6688B"/>
    <w:rsid w:val="00EB75F0"/>
    <w:rsid w:val="00F03834"/>
    <w:rsid w:val="00F13686"/>
    <w:rsid w:val="00F17C66"/>
    <w:rsid w:val="00F465AB"/>
    <w:rsid w:val="00F6418B"/>
    <w:rsid w:val="00F70563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C3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67B7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7B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7B7D"/>
  </w:style>
  <w:style w:type="paragraph" w:styleId="Rodap">
    <w:name w:val="footer"/>
    <w:basedOn w:val="Normal"/>
    <w:link w:val="RodapCarcter"/>
    <w:unhideWhenUsed/>
    <w:rsid w:val="00A6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A67B7D"/>
  </w:style>
  <w:style w:type="paragraph" w:styleId="PargrafodaLista">
    <w:name w:val="List Paragraph"/>
    <w:basedOn w:val="Normal"/>
    <w:uiPriority w:val="34"/>
    <w:qFormat/>
    <w:rsid w:val="00250D23"/>
    <w:pPr>
      <w:ind w:left="720"/>
      <w:contextualSpacing/>
    </w:pPr>
  </w:style>
  <w:style w:type="table" w:styleId="Tabelacomgrelha">
    <w:name w:val="Table Grid"/>
    <w:basedOn w:val="Tabelanormal"/>
    <w:rsid w:val="00B468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C3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67B7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7B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7B7D"/>
  </w:style>
  <w:style w:type="paragraph" w:styleId="Rodap">
    <w:name w:val="footer"/>
    <w:basedOn w:val="Normal"/>
    <w:link w:val="RodapCarcter"/>
    <w:unhideWhenUsed/>
    <w:rsid w:val="00A6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A67B7D"/>
  </w:style>
  <w:style w:type="paragraph" w:styleId="PargrafodaLista">
    <w:name w:val="List Paragraph"/>
    <w:basedOn w:val="Normal"/>
    <w:uiPriority w:val="34"/>
    <w:qFormat/>
    <w:rsid w:val="00250D23"/>
    <w:pPr>
      <w:ind w:left="720"/>
      <w:contextualSpacing/>
    </w:pPr>
  </w:style>
  <w:style w:type="table" w:styleId="Tabelacomgrelha">
    <w:name w:val="Table Grid"/>
    <w:basedOn w:val="Tabelanormal"/>
    <w:rsid w:val="00B468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RESAN\Subvencoes\Modelo-Condi&#231;&#245;es%20Especiais%20do%20Contrato%20de%20Subven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E8914FA383484FB07444DB17BF1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B09AD-40A1-467C-BD63-7C1C4807E509}"/>
      </w:docPartPr>
      <w:docPartBody>
        <w:p w:rsidR="00D04345" w:rsidRDefault="00D04345">
          <w:pPr>
            <w:pStyle w:val="4AE8914FA383484FB07444DB17BF1F50"/>
          </w:pPr>
          <w:r w:rsidRPr="007B795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2FEB2AD040140FEAB233448C679A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5A4BD-690F-4498-8C34-D213F2861A63}"/>
      </w:docPartPr>
      <w:docPartBody>
        <w:p w:rsidR="00D04345" w:rsidRDefault="00D04345">
          <w:pPr>
            <w:pStyle w:val="D2FEB2AD040140FEAB233448C679AB07"/>
          </w:pPr>
          <w:r w:rsidRPr="007B795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8175FCEA0094A32A86DCA08F635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288D5-CFB2-4E47-A0AE-CFC09FCA7266}"/>
      </w:docPartPr>
      <w:docPartBody>
        <w:p w:rsidR="00C65E11" w:rsidRDefault="00E003BF" w:rsidP="00E003BF">
          <w:pPr>
            <w:pStyle w:val="68175FCEA0094A32A86DCA08F6356F97"/>
          </w:pPr>
          <w:r w:rsidRPr="007B795E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45"/>
    <w:rsid w:val="00C65E11"/>
    <w:rsid w:val="00D04345"/>
    <w:rsid w:val="00E0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003BF"/>
    <w:rPr>
      <w:color w:val="808080"/>
    </w:rPr>
  </w:style>
  <w:style w:type="paragraph" w:customStyle="1" w:styleId="4AE8914FA383484FB07444DB17BF1F50">
    <w:name w:val="4AE8914FA383484FB07444DB17BF1F50"/>
  </w:style>
  <w:style w:type="paragraph" w:customStyle="1" w:styleId="D2FEB2AD040140FEAB233448C679AB07">
    <w:name w:val="D2FEB2AD040140FEAB233448C679AB07"/>
  </w:style>
  <w:style w:type="paragraph" w:customStyle="1" w:styleId="68175FCEA0094A32A86DCA08F6356F97">
    <w:name w:val="68175FCEA0094A32A86DCA08F6356F97"/>
    <w:rsid w:val="00E003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003BF"/>
    <w:rPr>
      <w:color w:val="808080"/>
    </w:rPr>
  </w:style>
  <w:style w:type="paragraph" w:customStyle="1" w:styleId="4AE8914FA383484FB07444DB17BF1F50">
    <w:name w:val="4AE8914FA383484FB07444DB17BF1F50"/>
  </w:style>
  <w:style w:type="paragraph" w:customStyle="1" w:styleId="D2FEB2AD040140FEAB233448C679AB07">
    <w:name w:val="D2FEB2AD040140FEAB233448C679AB07"/>
  </w:style>
  <w:style w:type="paragraph" w:customStyle="1" w:styleId="68175FCEA0094A32A86DCA08F6356F97">
    <w:name w:val="68175FCEA0094A32A86DCA08F6356F97"/>
    <w:rsid w:val="00E00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A7CF-3A6B-48D5-989B-71ECDD291E07}">
  <ds:schemaRefs/>
</ds:datastoreItem>
</file>

<file path=customXml/itemProps2.xml><?xml version="1.0" encoding="utf-8"?>
<ds:datastoreItem xmlns:ds="http://schemas.openxmlformats.org/officeDocument/2006/customXml" ds:itemID="{12495B01-BFC4-47A2-AFE9-F3EED0AC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Modelo-Condições Especiais do Contrato de Subvenção.dotx</Template>
  <TotalTime>3</TotalTime>
  <Pages>4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Sousa</dc:creator>
  <cp:lastModifiedBy>Fábio Sousa</cp:lastModifiedBy>
  <cp:revision>4</cp:revision>
  <dcterms:created xsi:type="dcterms:W3CDTF">2020-08-13T14:55:00Z</dcterms:created>
  <dcterms:modified xsi:type="dcterms:W3CDTF">2020-08-14T18:45:00Z</dcterms:modified>
</cp:coreProperties>
</file>